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B543D" w14:textId="77777777" w:rsidR="00D24487" w:rsidRPr="00D87B45" w:rsidRDefault="00D24487" w:rsidP="00C96450">
      <w:pPr>
        <w:ind w:right="197"/>
        <w:jc w:val="center"/>
        <w:rPr>
          <w:b/>
          <w:sz w:val="24"/>
          <w:szCs w:val="24"/>
          <w:lang w:val="lt-LT"/>
        </w:rPr>
      </w:pPr>
      <w:r w:rsidRPr="00D87B45">
        <w:rPr>
          <w:b/>
          <w:sz w:val="24"/>
          <w:szCs w:val="24"/>
          <w:lang w:val="lt-LT"/>
        </w:rPr>
        <w:t>SPRENDIMAS</w:t>
      </w:r>
    </w:p>
    <w:p w14:paraId="3F3B543E" w14:textId="5954D0B8" w:rsidR="00A36941" w:rsidRPr="00D87B45" w:rsidRDefault="009108CD" w:rsidP="00C96450">
      <w:pPr>
        <w:jc w:val="center"/>
        <w:rPr>
          <w:b/>
          <w:sz w:val="24"/>
          <w:szCs w:val="24"/>
          <w:lang w:val="lt-LT"/>
        </w:rPr>
      </w:pPr>
      <w:r w:rsidRPr="00D87B45">
        <w:rPr>
          <w:b/>
          <w:sz w:val="24"/>
          <w:szCs w:val="24"/>
          <w:lang w:val="lt-LT"/>
        </w:rPr>
        <w:t>DĖL PRITARIMO</w:t>
      </w:r>
      <w:r w:rsidR="00A36941" w:rsidRPr="00D87B45">
        <w:rPr>
          <w:b/>
          <w:sz w:val="24"/>
          <w:szCs w:val="24"/>
          <w:lang w:val="lt-LT"/>
        </w:rPr>
        <w:t xml:space="preserve"> UŽDAROSI</w:t>
      </w:r>
      <w:r w:rsidRPr="00D87B45">
        <w:rPr>
          <w:b/>
          <w:sz w:val="24"/>
          <w:szCs w:val="24"/>
          <w:lang w:val="lt-LT"/>
        </w:rPr>
        <w:t xml:space="preserve">OS AKCINĖS BENDROVĖS „ROKIŠKIO </w:t>
      </w:r>
      <w:r w:rsidR="00A36941" w:rsidRPr="00D87B45">
        <w:rPr>
          <w:b/>
          <w:sz w:val="24"/>
          <w:szCs w:val="24"/>
          <w:lang w:val="lt-LT"/>
        </w:rPr>
        <w:t>VANDENYS“ 20</w:t>
      </w:r>
      <w:r w:rsidR="00D87B45" w:rsidRPr="00D87B45">
        <w:rPr>
          <w:b/>
          <w:sz w:val="24"/>
          <w:szCs w:val="24"/>
          <w:lang w:val="lt-LT"/>
        </w:rPr>
        <w:t>2</w:t>
      </w:r>
      <w:r w:rsidR="005D6D86">
        <w:rPr>
          <w:b/>
          <w:sz w:val="24"/>
          <w:szCs w:val="24"/>
          <w:lang w:val="lt-LT"/>
        </w:rPr>
        <w:t>2</w:t>
      </w:r>
      <w:r w:rsidR="00D87B45" w:rsidRPr="00D87B45">
        <w:rPr>
          <w:b/>
          <w:sz w:val="24"/>
          <w:szCs w:val="24"/>
          <w:lang w:val="lt-LT"/>
        </w:rPr>
        <w:t xml:space="preserve"> </w:t>
      </w:r>
      <w:r w:rsidR="00A36941" w:rsidRPr="00D87B45">
        <w:rPr>
          <w:b/>
          <w:sz w:val="24"/>
          <w:szCs w:val="24"/>
          <w:lang w:val="lt-LT"/>
        </w:rPr>
        <w:t>METŲ VEIKLOS ATASKAITAI</w:t>
      </w:r>
    </w:p>
    <w:p w14:paraId="3F3B543F" w14:textId="77777777" w:rsidR="00187088" w:rsidRPr="00D87B45" w:rsidRDefault="00187088" w:rsidP="00C96450">
      <w:pPr>
        <w:ind w:right="197"/>
        <w:jc w:val="center"/>
        <w:rPr>
          <w:sz w:val="24"/>
          <w:szCs w:val="24"/>
          <w:lang w:val="lt-LT"/>
        </w:rPr>
      </w:pPr>
    </w:p>
    <w:p w14:paraId="3F3B5440" w14:textId="770C0D44" w:rsidR="00187088" w:rsidRPr="00D87B45" w:rsidRDefault="00187088" w:rsidP="00C96450">
      <w:pPr>
        <w:ind w:right="197"/>
        <w:jc w:val="center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>20</w:t>
      </w:r>
      <w:r w:rsidR="00620389" w:rsidRPr="00D87B45">
        <w:rPr>
          <w:sz w:val="24"/>
          <w:szCs w:val="24"/>
          <w:lang w:val="lt-LT"/>
        </w:rPr>
        <w:t>2</w:t>
      </w:r>
      <w:r w:rsidR="005D6D86">
        <w:rPr>
          <w:sz w:val="24"/>
          <w:szCs w:val="24"/>
          <w:lang w:val="lt-LT"/>
        </w:rPr>
        <w:t>3</w:t>
      </w:r>
      <w:r w:rsidR="00D87B45" w:rsidRPr="00D87B45">
        <w:rPr>
          <w:sz w:val="24"/>
          <w:szCs w:val="24"/>
          <w:lang w:val="lt-LT"/>
        </w:rPr>
        <w:t xml:space="preserve"> </w:t>
      </w:r>
      <w:r w:rsidRPr="00D87B45">
        <w:rPr>
          <w:sz w:val="24"/>
          <w:szCs w:val="24"/>
          <w:lang w:val="lt-LT"/>
        </w:rPr>
        <w:t xml:space="preserve">m. </w:t>
      </w:r>
      <w:r w:rsidR="00D87B45" w:rsidRPr="00D87B45">
        <w:rPr>
          <w:sz w:val="24"/>
          <w:szCs w:val="24"/>
          <w:lang w:val="lt-LT"/>
        </w:rPr>
        <w:t xml:space="preserve">balandžio </w:t>
      </w:r>
      <w:r w:rsidR="00352115">
        <w:rPr>
          <w:sz w:val="24"/>
          <w:szCs w:val="24"/>
          <w:lang w:val="lt-LT"/>
        </w:rPr>
        <w:t>2</w:t>
      </w:r>
      <w:r w:rsidR="005D6D86">
        <w:rPr>
          <w:sz w:val="24"/>
          <w:szCs w:val="24"/>
          <w:lang w:val="lt-LT"/>
        </w:rPr>
        <w:t>7</w:t>
      </w:r>
      <w:r w:rsidRPr="00D87B45">
        <w:rPr>
          <w:sz w:val="24"/>
          <w:szCs w:val="24"/>
          <w:lang w:val="lt-LT"/>
        </w:rPr>
        <w:t xml:space="preserve"> d. Nr. TS-</w:t>
      </w:r>
    </w:p>
    <w:p w14:paraId="3F3B5441" w14:textId="77777777" w:rsidR="00187088" w:rsidRPr="00D87B45" w:rsidRDefault="00187088" w:rsidP="00C96450">
      <w:pPr>
        <w:ind w:right="197"/>
        <w:jc w:val="center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>Rokiškis</w:t>
      </w:r>
    </w:p>
    <w:p w14:paraId="3F3B5442" w14:textId="77777777" w:rsidR="00187088" w:rsidRPr="00D87B45" w:rsidRDefault="00187088" w:rsidP="00C96450">
      <w:pPr>
        <w:pStyle w:val="Antrat1"/>
        <w:ind w:firstLine="720"/>
        <w:jc w:val="both"/>
        <w:rPr>
          <w:sz w:val="24"/>
          <w:szCs w:val="24"/>
          <w:lang w:val="lt-LT"/>
        </w:rPr>
      </w:pPr>
    </w:p>
    <w:p w14:paraId="53E22E13" w14:textId="77777777" w:rsidR="006F3D50" w:rsidRDefault="006F3D50" w:rsidP="00C96450">
      <w:pPr>
        <w:pStyle w:val="Default"/>
        <w:ind w:firstLine="851"/>
        <w:jc w:val="both"/>
      </w:pPr>
    </w:p>
    <w:p w14:paraId="2747C161" w14:textId="2CDE7A83" w:rsidR="00642849" w:rsidRPr="00D87B45" w:rsidRDefault="00A36941" w:rsidP="00645B69">
      <w:pPr>
        <w:pStyle w:val="Default"/>
        <w:ind w:firstLine="851"/>
        <w:jc w:val="both"/>
      </w:pPr>
      <w:r w:rsidRPr="00D87B45">
        <w:t>Vadovaudamasi Lietuvos Respublikos vietos savivaldos įstatymo 1</w:t>
      </w:r>
      <w:r w:rsidR="005D6D86">
        <w:t>5</w:t>
      </w:r>
      <w:r w:rsidRPr="00D87B45">
        <w:t xml:space="preserve"> straipsnio </w:t>
      </w:r>
      <w:r w:rsidR="003D5378">
        <w:t>4</w:t>
      </w:r>
      <w:r w:rsidRPr="00D87B45">
        <w:t xml:space="preserve"> dali</w:t>
      </w:r>
      <w:r w:rsidR="003D5378">
        <w:t>mi</w:t>
      </w:r>
      <w:r w:rsidRPr="00D87B45">
        <w:t xml:space="preserve"> ir Rokiš</w:t>
      </w:r>
      <w:r w:rsidR="009108CD" w:rsidRPr="00D87B45">
        <w:t>kio rajono savivaldybės tarybos</w:t>
      </w:r>
      <w:r w:rsidRPr="00D87B45">
        <w:t xml:space="preserve"> </w:t>
      </w:r>
      <w:r w:rsidRPr="00D87B45">
        <w:rPr>
          <w:lang w:eastAsia="ar-SA"/>
        </w:rPr>
        <w:t>20</w:t>
      </w:r>
      <w:r w:rsidR="005D6D86">
        <w:rPr>
          <w:lang w:eastAsia="ar-SA"/>
        </w:rPr>
        <w:t>23</w:t>
      </w:r>
      <w:r w:rsidR="00620389" w:rsidRPr="00D87B45">
        <w:rPr>
          <w:lang w:eastAsia="ar-SA"/>
        </w:rPr>
        <w:t xml:space="preserve"> m. kovo </w:t>
      </w:r>
      <w:r w:rsidR="005D6D86">
        <w:rPr>
          <w:lang w:eastAsia="ar-SA"/>
        </w:rPr>
        <w:t>31</w:t>
      </w:r>
      <w:r w:rsidR="00620389" w:rsidRPr="00D87B45">
        <w:rPr>
          <w:lang w:eastAsia="ar-SA"/>
        </w:rPr>
        <w:t xml:space="preserve"> d. sprendimu Nr. TS-</w:t>
      </w:r>
      <w:r w:rsidR="005D6D86">
        <w:rPr>
          <w:lang w:eastAsia="ar-SA"/>
        </w:rPr>
        <w:t>102</w:t>
      </w:r>
      <w:r w:rsidR="00620389" w:rsidRPr="00D87B45">
        <w:rPr>
          <w:lang w:eastAsia="ar-SA"/>
        </w:rPr>
        <w:t xml:space="preserve"> </w:t>
      </w:r>
      <w:r w:rsidRPr="00D87B45">
        <w:t xml:space="preserve">,,Dėl Rokiškio rajono savivaldybės tarybos </w:t>
      </w:r>
      <w:r w:rsidR="007A5CAC" w:rsidRPr="00D87B45">
        <w:t>veiklos reglamento patvirtinimo“</w:t>
      </w:r>
      <w:r w:rsidRPr="00D87B45">
        <w:t xml:space="preserve"> patvirtinto Rokiškio rajono savivaldybės tarybos veiklos</w:t>
      </w:r>
      <w:r w:rsidR="009108CD" w:rsidRPr="00D87B45">
        <w:t xml:space="preserve"> reglamento </w:t>
      </w:r>
      <w:r w:rsidR="005D6D86">
        <w:t>255 punktu</w:t>
      </w:r>
      <w:r w:rsidR="009108CD" w:rsidRPr="00D87B45">
        <w:t xml:space="preserve">, </w:t>
      </w:r>
      <w:r w:rsidRPr="00D87B45">
        <w:t>Rokiš</w:t>
      </w:r>
      <w:r w:rsidR="00645B69">
        <w:t xml:space="preserve">kio rajono savivaldybės taryba </w:t>
      </w:r>
      <w:r w:rsidR="00645B69" w:rsidRPr="00645B69">
        <w:rPr>
          <w:spacing w:val="40"/>
        </w:rPr>
        <w:t>nusprendži</w:t>
      </w:r>
      <w:r w:rsidRPr="00645B69">
        <w:rPr>
          <w:spacing w:val="40"/>
        </w:rPr>
        <w:t>a</w:t>
      </w:r>
      <w:r w:rsidRPr="00D87B45">
        <w:t>:</w:t>
      </w:r>
    </w:p>
    <w:p w14:paraId="3F3B5445" w14:textId="1C2F14D0" w:rsidR="00CB1B62" w:rsidRPr="00D87B45" w:rsidRDefault="00642849" w:rsidP="00645B69">
      <w:pPr>
        <w:ind w:firstLine="851"/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 xml:space="preserve">1. </w:t>
      </w:r>
      <w:r w:rsidR="009108CD" w:rsidRPr="00D87B45">
        <w:rPr>
          <w:sz w:val="24"/>
          <w:szCs w:val="24"/>
          <w:lang w:val="lt-LT"/>
        </w:rPr>
        <w:t>P</w:t>
      </w:r>
      <w:r w:rsidR="00A36941" w:rsidRPr="00D87B45">
        <w:rPr>
          <w:sz w:val="24"/>
          <w:szCs w:val="24"/>
          <w:lang w:val="lt-LT"/>
        </w:rPr>
        <w:t xml:space="preserve">ritarti uždarosios akcinės bendrovės </w:t>
      </w:r>
      <w:r w:rsidR="009108CD" w:rsidRPr="00D87B45">
        <w:rPr>
          <w:sz w:val="24"/>
          <w:szCs w:val="24"/>
          <w:lang w:val="lt-LT"/>
        </w:rPr>
        <w:t>„</w:t>
      </w:r>
      <w:r w:rsidR="00A36941" w:rsidRPr="00D87B45">
        <w:rPr>
          <w:sz w:val="24"/>
          <w:szCs w:val="24"/>
          <w:lang w:val="lt-LT"/>
        </w:rPr>
        <w:t xml:space="preserve">Rokiškio </w:t>
      </w:r>
      <w:r w:rsidR="009108CD" w:rsidRPr="00D87B45">
        <w:rPr>
          <w:sz w:val="24"/>
          <w:szCs w:val="24"/>
          <w:lang w:val="lt-LT"/>
        </w:rPr>
        <w:t>vandenys“</w:t>
      </w:r>
      <w:r w:rsidR="00A36941" w:rsidRPr="00D87B45">
        <w:rPr>
          <w:sz w:val="24"/>
          <w:szCs w:val="24"/>
          <w:lang w:val="lt-LT"/>
        </w:rPr>
        <w:t xml:space="preserve"> 20</w:t>
      </w:r>
      <w:r w:rsidR="00D87B45" w:rsidRPr="00D87B45">
        <w:rPr>
          <w:sz w:val="24"/>
          <w:szCs w:val="24"/>
          <w:lang w:val="lt-LT"/>
        </w:rPr>
        <w:t>2</w:t>
      </w:r>
      <w:r w:rsidR="005D6D86">
        <w:rPr>
          <w:sz w:val="24"/>
          <w:szCs w:val="24"/>
          <w:lang w:val="lt-LT"/>
        </w:rPr>
        <w:t>2</w:t>
      </w:r>
      <w:r w:rsidR="009108CD" w:rsidRPr="00D87B45">
        <w:rPr>
          <w:sz w:val="24"/>
          <w:szCs w:val="24"/>
          <w:lang w:val="lt-LT"/>
        </w:rPr>
        <w:t xml:space="preserve"> metų </w:t>
      </w:r>
      <w:r w:rsidR="00A36941" w:rsidRPr="00D87B45">
        <w:rPr>
          <w:sz w:val="24"/>
          <w:szCs w:val="24"/>
          <w:lang w:val="lt-LT"/>
        </w:rPr>
        <w:t>veiklos ataskaitai (pridedama).</w:t>
      </w:r>
    </w:p>
    <w:p w14:paraId="3F3B5446" w14:textId="553E2429" w:rsidR="009108CD" w:rsidRPr="00D87B45" w:rsidRDefault="00642849" w:rsidP="00645B69">
      <w:pPr>
        <w:ind w:firstLine="851"/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 xml:space="preserve">2. </w:t>
      </w:r>
      <w:r w:rsidR="00620389" w:rsidRPr="00D87B45">
        <w:rPr>
          <w:sz w:val="24"/>
          <w:szCs w:val="24"/>
          <w:lang w:val="lt-LT"/>
        </w:rPr>
        <w:t xml:space="preserve">Sprendimą </w:t>
      </w:r>
      <w:r w:rsidR="009108CD" w:rsidRPr="00D87B45">
        <w:rPr>
          <w:sz w:val="24"/>
          <w:szCs w:val="24"/>
          <w:lang w:val="lt-LT"/>
        </w:rPr>
        <w:t xml:space="preserve">skelbti savivaldybės interneto svetainėje </w:t>
      </w:r>
      <w:hyperlink r:id="rId9" w:history="1">
        <w:r w:rsidR="009108CD" w:rsidRPr="00D87B45">
          <w:rPr>
            <w:rStyle w:val="Hipersaitas"/>
            <w:sz w:val="24"/>
            <w:szCs w:val="24"/>
            <w:lang w:val="lt-LT"/>
          </w:rPr>
          <w:t>www.rokiskis.lt</w:t>
        </w:r>
      </w:hyperlink>
      <w:r w:rsidR="009108CD" w:rsidRPr="00D87B45">
        <w:rPr>
          <w:sz w:val="24"/>
          <w:szCs w:val="24"/>
          <w:lang w:val="lt-LT"/>
        </w:rPr>
        <w:t>.</w:t>
      </w:r>
    </w:p>
    <w:p w14:paraId="3F3B5447" w14:textId="4BFE265D" w:rsidR="00CB1B62" w:rsidRPr="00D87B45" w:rsidRDefault="009108CD" w:rsidP="00645B69">
      <w:pPr>
        <w:ind w:firstLine="851"/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 xml:space="preserve">Sprendimas </w:t>
      </w:r>
      <w:r w:rsidR="00CB1B62" w:rsidRPr="00D87B45">
        <w:rPr>
          <w:sz w:val="24"/>
          <w:szCs w:val="24"/>
          <w:lang w:val="lt-LT"/>
        </w:rPr>
        <w:t>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F3B5448" w14:textId="77777777" w:rsidR="00187088" w:rsidRDefault="00187088" w:rsidP="006F3D50">
      <w:pPr>
        <w:jc w:val="both"/>
        <w:rPr>
          <w:sz w:val="24"/>
          <w:szCs w:val="24"/>
          <w:lang w:val="lt-LT"/>
        </w:rPr>
      </w:pPr>
    </w:p>
    <w:p w14:paraId="270E605A" w14:textId="77777777" w:rsidR="006F3D50" w:rsidRPr="00D87B45" w:rsidRDefault="006F3D50" w:rsidP="006F3D50">
      <w:pPr>
        <w:jc w:val="both"/>
        <w:rPr>
          <w:sz w:val="24"/>
          <w:szCs w:val="24"/>
          <w:lang w:val="lt-LT"/>
        </w:rPr>
      </w:pPr>
    </w:p>
    <w:p w14:paraId="3F3B5449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A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B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>Savivaldybės meras</w:t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="009108CD" w:rsidRPr="00D87B45">
        <w:rPr>
          <w:sz w:val="24"/>
          <w:szCs w:val="24"/>
          <w:lang w:val="lt-LT"/>
        </w:rPr>
        <w:t>Ramūnas Godeliauskas</w:t>
      </w:r>
    </w:p>
    <w:p w14:paraId="3F3B544C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D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E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F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0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1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2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3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4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5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6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7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8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9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A" w14:textId="77777777" w:rsidR="00D52072" w:rsidRPr="00D87B45" w:rsidRDefault="00D52072" w:rsidP="00C96450">
      <w:pPr>
        <w:ind w:right="197"/>
        <w:rPr>
          <w:sz w:val="24"/>
          <w:szCs w:val="24"/>
          <w:lang w:val="lt-LT"/>
        </w:rPr>
      </w:pPr>
    </w:p>
    <w:p w14:paraId="3F3B545B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5C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5E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5F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60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61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62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63" w14:textId="6187DFF3" w:rsidR="00187088" w:rsidRPr="00D87B45" w:rsidRDefault="005D6D86" w:rsidP="00C96450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Ernesta Jančienė</w:t>
      </w:r>
    </w:p>
    <w:p w14:paraId="7076D00E" w14:textId="77777777" w:rsidR="00645B69" w:rsidRDefault="00645B69" w:rsidP="00645B69">
      <w:pPr>
        <w:rPr>
          <w:lang w:val="lt-LT"/>
        </w:rPr>
      </w:pPr>
    </w:p>
    <w:p w14:paraId="1837B684" w14:textId="67D24B81" w:rsidR="00645B69" w:rsidRPr="00645B69" w:rsidRDefault="00645B69" w:rsidP="00645B69">
      <w:pPr>
        <w:rPr>
          <w:sz w:val="24"/>
          <w:szCs w:val="24"/>
          <w:lang w:val="lt-LT"/>
        </w:rPr>
      </w:pPr>
      <w:r>
        <w:rPr>
          <w:lang w:val="lt-LT"/>
        </w:rPr>
        <w:lastRenderedPageBreak/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645B69">
        <w:rPr>
          <w:sz w:val="24"/>
          <w:szCs w:val="24"/>
          <w:lang w:val="lt-LT"/>
        </w:rPr>
        <w:t xml:space="preserve">PATVIRTINTA </w:t>
      </w:r>
    </w:p>
    <w:p w14:paraId="2C61A738" w14:textId="2D105D26" w:rsidR="00645B69" w:rsidRPr="00645B69" w:rsidRDefault="00645B69" w:rsidP="00645B69">
      <w:pPr>
        <w:rPr>
          <w:sz w:val="24"/>
          <w:szCs w:val="24"/>
          <w:lang w:val="lt-LT"/>
        </w:rPr>
      </w:pPr>
      <w:r w:rsidRPr="00645B69">
        <w:rPr>
          <w:sz w:val="24"/>
          <w:szCs w:val="24"/>
          <w:lang w:val="lt-LT"/>
        </w:rPr>
        <w:tab/>
      </w:r>
      <w:r w:rsidRPr="00645B69">
        <w:rPr>
          <w:sz w:val="24"/>
          <w:szCs w:val="24"/>
          <w:lang w:val="lt-LT"/>
        </w:rPr>
        <w:tab/>
      </w:r>
      <w:r w:rsidRPr="00645B69">
        <w:rPr>
          <w:sz w:val="24"/>
          <w:szCs w:val="24"/>
          <w:lang w:val="lt-LT"/>
        </w:rPr>
        <w:tab/>
      </w:r>
      <w:r w:rsidRPr="00645B69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645B69">
        <w:rPr>
          <w:sz w:val="24"/>
          <w:szCs w:val="24"/>
          <w:lang w:val="lt-LT"/>
        </w:rPr>
        <w:t>Rokiškio rajono savivaldybės mero</w:t>
      </w:r>
    </w:p>
    <w:p w14:paraId="1E6A5620" w14:textId="15373554" w:rsidR="00645B69" w:rsidRPr="00645B69" w:rsidRDefault="00645B69" w:rsidP="00645B69">
      <w:pPr>
        <w:rPr>
          <w:sz w:val="24"/>
          <w:szCs w:val="24"/>
          <w:lang w:val="lt-LT"/>
        </w:rPr>
      </w:pPr>
      <w:r w:rsidRPr="00645B69">
        <w:rPr>
          <w:sz w:val="24"/>
          <w:szCs w:val="24"/>
          <w:lang w:val="lt-LT"/>
        </w:rPr>
        <w:tab/>
      </w:r>
      <w:r w:rsidRPr="00645B69">
        <w:rPr>
          <w:sz w:val="24"/>
          <w:szCs w:val="24"/>
          <w:lang w:val="lt-LT"/>
        </w:rPr>
        <w:tab/>
      </w:r>
      <w:r w:rsidRPr="00645B69">
        <w:rPr>
          <w:sz w:val="24"/>
          <w:szCs w:val="24"/>
          <w:lang w:val="lt-LT"/>
        </w:rPr>
        <w:tab/>
      </w:r>
      <w:r w:rsidRPr="00645B69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645B69">
        <w:rPr>
          <w:sz w:val="24"/>
          <w:szCs w:val="24"/>
          <w:lang w:val="lt-LT"/>
        </w:rPr>
        <w:t>2023 m. balandžio 7 d. potvarkiu</w:t>
      </w:r>
      <w:r w:rsidRPr="00645B69">
        <w:rPr>
          <w:sz w:val="24"/>
          <w:szCs w:val="24"/>
          <w:lang w:val="lt-LT"/>
        </w:rPr>
        <w:t xml:space="preserve"> </w:t>
      </w:r>
      <w:r w:rsidRPr="00645B69">
        <w:rPr>
          <w:sz w:val="24"/>
          <w:szCs w:val="24"/>
          <w:lang w:val="lt-LT"/>
        </w:rPr>
        <w:t>Nr. MV-17</w:t>
      </w:r>
    </w:p>
    <w:p w14:paraId="038FB3CE" w14:textId="77777777" w:rsidR="00A85A94" w:rsidRDefault="00A85A94" w:rsidP="00A85A94">
      <w:pPr>
        <w:rPr>
          <w:sz w:val="24"/>
          <w:szCs w:val="24"/>
          <w:lang w:val="lt-LT"/>
        </w:rPr>
      </w:pPr>
    </w:p>
    <w:p w14:paraId="3AF1A65A" w14:textId="77777777" w:rsidR="00A85A94" w:rsidRDefault="00A85A94" w:rsidP="00A85A94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SPRENDIMO PROJEKTO</w:t>
      </w:r>
    </w:p>
    <w:p w14:paraId="26EF5F8D" w14:textId="77777777" w:rsidR="00A85A94" w:rsidRPr="00D87B45" w:rsidRDefault="00A85A94" w:rsidP="00A85A94">
      <w:pPr>
        <w:jc w:val="center"/>
        <w:rPr>
          <w:b/>
          <w:sz w:val="24"/>
          <w:szCs w:val="24"/>
          <w:lang w:val="lt-LT"/>
        </w:rPr>
      </w:pPr>
      <w:r w:rsidRPr="00D87B45">
        <w:rPr>
          <w:b/>
          <w:sz w:val="24"/>
          <w:szCs w:val="24"/>
          <w:lang w:val="lt-LT"/>
        </w:rPr>
        <w:t>DĖL PRITARIMO UŽDAROSIOS AKCINĖS BENDROVĖS „ROKIŠKIO VANDENYS“ 202</w:t>
      </w:r>
      <w:r>
        <w:rPr>
          <w:b/>
          <w:sz w:val="24"/>
          <w:szCs w:val="24"/>
          <w:lang w:val="lt-LT"/>
        </w:rPr>
        <w:t>2</w:t>
      </w:r>
      <w:r w:rsidRPr="00D87B45">
        <w:rPr>
          <w:b/>
          <w:sz w:val="24"/>
          <w:szCs w:val="24"/>
          <w:lang w:val="lt-LT"/>
        </w:rPr>
        <w:t xml:space="preserve"> METŲ VEIKLOS ATASKAITAI</w:t>
      </w:r>
    </w:p>
    <w:p w14:paraId="6241F5A9" w14:textId="77777777" w:rsidR="00A85A94" w:rsidRPr="00CB4A81" w:rsidRDefault="00A85A94" w:rsidP="00A85A94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AIŠKINAMASIS RAŠTAS</w:t>
      </w:r>
    </w:p>
    <w:p w14:paraId="177A3D72" w14:textId="77777777" w:rsidR="00A85A94" w:rsidRDefault="00A85A94" w:rsidP="00A85A94">
      <w:pPr>
        <w:rPr>
          <w:sz w:val="24"/>
          <w:szCs w:val="24"/>
          <w:lang w:val="lt-LT"/>
        </w:rPr>
      </w:pPr>
    </w:p>
    <w:p w14:paraId="47940B37" w14:textId="77777777" w:rsidR="00A85A94" w:rsidRPr="00B648C8" w:rsidRDefault="00A85A94" w:rsidP="00A85A94">
      <w:pPr>
        <w:jc w:val="center"/>
        <w:rPr>
          <w:sz w:val="24"/>
          <w:szCs w:val="24"/>
          <w:lang w:val="lt-LT"/>
        </w:rPr>
      </w:pPr>
      <w:r w:rsidRPr="00B648C8">
        <w:rPr>
          <w:sz w:val="24"/>
          <w:szCs w:val="24"/>
          <w:lang w:val="lt-LT"/>
        </w:rPr>
        <w:t>2023-04-17</w:t>
      </w:r>
    </w:p>
    <w:p w14:paraId="157F1DCA" w14:textId="77777777" w:rsidR="00A85A94" w:rsidRDefault="00A85A94" w:rsidP="00A85A94">
      <w:pPr>
        <w:jc w:val="center"/>
        <w:rPr>
          <w:i/>
          <w:sz w:val="24"/>
          <w:szCs w:val="24"/>
          <w:lang w:val="lt-LT"/>
        </w:rPr>
      </w:pPr>
    </w:p>
    <w:p w14:paraId="48A69BEF" w14:textId="77777777" w:rsidR="00A85A94" w:rsidRDefault="00A85A94" w:rsidP="00A85A94">
      <w:pPr>
        <w:rPr>
          <w:sz w:val="24"/>
          <w:szCs w:val="24"/>
          <w:lang w:val="lt-LT"/>
        </w:rPr>
      </w:pPr>
    </w:p>
    <w:p w14:paraId="3AB8F997" w14:textId="77777777" w:rsidR="00A85A94" w:rsidRDefault="00A85A94" w:rsidP="00645B69">
      <w:pPr>
        <w:ind w:firstLine="85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Projekto rengėjas –  Turto valdymo ir ūkio skyriaus vedėja Ernesta Jančienė</w:t>
      </w:r>
    </w:p>
    <w:p w14:paraId="2AF2AB76" w14:textId="508CC153" w:rsidR="00A85A94" w:rsidRDefault="00A85A94" w:rsidP="00645B69">
      <w:pPr>
        <w:ind w:firstLine="85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Pranešėjas komitetų ir Tarybos posėdžiuose – uždarosios akcinės bendrovės „Rokiškio vandenys“ direktorius Leonas </w:t>
      </w:r>
      <w:proofErr w:type="spellStart"/>
      <w:r>
        <w:rPr>
          <w:sz w:val="24"/>
          <w:szCs w:val="24"/>
          <w:lang w:val="lt-LT"/>
        </w:rPr>
        <w:t>Butėnas</w:t>
      </w:r>
      <w:proofErr w:type="spellEnd"/>
    </w:p>
    <w:p w14:paraId="3AA89BB8" w14:textId="77777777" w:rsidR="00A85A94" w:rsidRDefault="00A85A94" w:rsidP="00A85A94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89"/>
        <w:gridCol w:w="6712"/>
      </w:tblGrid>
      <w:tr w:rsidR="00A85A94" w14:paraId="01A36E3B" w14:textId="77777777" w:rsidTr="00134C15">
        <w:tc>
          <w:tcPr>
            <w:tcW w:w="396" w:type="dxa"/>
          </w:tcPr>
          <w:p w14:paraId="716AB11D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2519AC7C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4470EF04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5DD1EC0D" w14:textId="77777777" w:rsidR="00A85A94" w:rsidRPr="00D87B45" w:rsidRDefault="00A85A94" w:rsidP="00A85A94">
            <w:pPr>
              <w:jc w:val="both"/>
              <w:rPr>
                <w:sz w:val="24"/>
                <w:szCs w:val="24"/>
                <w:lang w:val="lt-LT"/>
              </w:rPr>
            </w:pPr>
            <w:r w:rsidRPr="00D87B45">
              <w:rPr>
                <w:sz w:val="24"/>
                <w:szCs w:val="24"/>
                <w:lang w:val="lt-LT"/>
              </w:rPr>
              <w:t>Kaip yra numatyta Lietuvos Respublikos vietos savivaldos įstatyme ir Rokiškio rajono savivaldybės tarybos veiklos reglamente, teikiama tarybai pritarti bendrovės veiklos ataskaita.</w:t>
            </w:r>
          </w:p>
          <w:p w14:paraId="5B9BC362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</w:tc>
      </w:tr>
      <w:tr w:rsidR="00A85A94" w14:paraId="50C81D27" w14:textId="77777777" w:rsidTr="00134C15">
        <w:trPr>
          <w:trHeight w:val="1498"/>
        </w:trPr>
        <w:tc>
          <w:tcPr>
            <w:tcW w:w="396" w:type="dxa"/>
          </w:tcPr>
          <w:p w14:paraId="75C888EC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2939CE7B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29B316BB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nuostatos</w:t>
            </w:r>
          </w:p>
          <w:p w14:paraId="567BD9CD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  <w:p w14:paraId="2FF6EF22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5E344750" w14:textId="5CC195AF" w:rsidR="00A85A94" w:rsidRDefault="00A85A94" w:rsidP="00A85A94">
            <w:pPr>
              <w:jc w:val="both"/>
              <w:rPr>
                <w:sz w:val="24"/>
                <w:szCs w:val="24"/>
                <w:lang w:val="lt-LT"/>
              </w:rPr>
            </w:pPr>
            <w:r w:rsidRPr="00D87B45">
              <w:rPr>
                <w:sz w:val="24"/>
                <w:szCs w:val="24"/>
                <w:lang w:val="lt-LT"/>
              </w:rPr>
              <w:t>Lietuvos Respublikos vietos savivaldos įstatymas ir Rokiškio rajono savivaldybės tarybos veiklos reglamentas</w:t>
            </w:r>
            <w:r w:rsidR="00DD0964">
              <w:rPr>
                <w:sz w:val="24"/>
                <w:szCs w:val="24"/>
                <w:lang w:val="lt-LT"/>
              </w:rPr>
              <w:t xml:space="preserve"> (toliau – reglamentas)</w:t>
            </w:r>
            <w:r>
              <w:rPr>
                <w:sz w:val="24"/>
                <w:szCs w:val="24"/>
                <w:lang w:val="lt-LT"/>
              </w:rPr>
              <w:t>.</w:t>
            </w:r>
          </w:p>
          <w:p w14:paraId="3597F4CF" w14:textId="1580A818" w:rsidR="00DD0964" w:rsidRDefault="00DD0964" w:rsidP="00A85A9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Reglamento 255 punkte nurodyta, kad Savivaldybės valdomų įmonių veiklos ataskaitos pateikiamos Tarybai kasmet ir patvirtinamos iki einamų metų gegužės 1 d. </w:t>
            </w:r>
          </w:p>
          <w:p w14:paraId="02E2C5BA" w14:textId="06F90616" w:rsidR="00A85A94" w:rsidRDefault="00380F3C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Naujos teisinio reguliavimo nuostatos nesiūlomos.</w:t>
            </w:r>
          </w:p>
        </w:tc>
      </w:tr>
      <w:tr w:rsidR="00A85A94" w14:paraId="118EE439" w14:textId="77777777" w:rsidTr="00134C15">
        <w:tc>
          <w:tcPr>
            <w:tcW w:w="396" w:type="dxa"/>
          </w:tcPr>
          <w:p w14:paraId="28133DEF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053BBF5D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Laukiami rezultatai</w:t>
            </w:r>
          </w:p>
          <w:p w14:paraId="6028F57A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  <w:p w14:paraId="1E5E26FC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  <w:p w14:paraId="7E2509B7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6DF2AAC9" w14:textId="77777777" w:rsidR="00A85A94" w:rsidRDefault="00A85A94" w:rsidP="00134C15">
            <w:pPr>
              <w:jc w:val="both"/>
              <w:rPr>
                <w:sz w:val="24"/>
                <w:szCs w:val="24"/>
                <w:lang w:val="lt-LT"/>
              </w:rPr>
            </w:pPr>
            <w:r w:rsidRPr="00F51E73">
              <w:rPr>
                <w:sz w:val="24"/>
                <w:szCs w:val="24"/>
                <w:lang w:val="lt-LT"/>
              </w:rPr>
              <w:t xml:space="preserve">Patikslintas sąrašas užtikrins </w:t>
            </w:r>
            <w:r w:rsidRPr="00B8497C">
              <w:rPr>
                <w:sz w:val="24"/>
                <w:szCs w:val="24"/>
                <w:lang w:val="lt-LT"/>
              </w:rPr>
              <w:t>teisingą informaciją visuomenei. Įtrauk</w:t>
            </w:r>
            <w:r>
              <w:rPr>
                <w:sz w:val="24"/>
                <w:szCs w:val="24"/>
                <w:lang w:val="lt-LT"/>
              </w:rPr>
              <w:t>us</w:t>
            </w:r>
            <w:r w:rsidRPr="00B8497C">
              <w:rPr>
                <w:sz w:val="24"/>
                <w:szCs w:val="24"/>
                <w:lang w:val="lt-LT"/>
              </w:rPr>
              <w:t xml:space="preserve"> nauj</w:t>
            </w:r>
            <w:r>
              <w:rPr>
                <w:sz w:val="24"/>
                <w:szCs w:val="24"/>
                <w:lang w:val="lt-LT"/>
              </w:rPr>
              <w:t>us</w:t>
            </w:r>
            <w:r w:rsidRPr="00B8497C">
              <w:rPr>
                <w:sz w:val="24"/>
                <w:szCs w:val="24"/>
                <w:lang w:val="lt-LT"/>
              </w:rPr>
              <w:t xml:space="preserve"> objekt</w:t>
            </w:r>
            <w:r>
              <w:rPr>
                <w:sz w:val="24"/>
                <w:szCs w:val="24"/>
                <w:lang w:val="lt-LT"/>
              </w:rPr>
              <w:t>us</w:t>
            </w:r>
            <w:r w:rsidRPr="00B8497C">
              <w:rPr>
                <w:sz w:val="24"/>
                <w:szCs w:val="24"/>
                <w:lang w:val="lt-LT"/>
              </w:rPr>
              <w:t xml:space="preserve"> bus sudaryta galimybė parduoti savivaldybei nebereikaling</w:t>
            </w:r>
            <w:r>
              <w:rPr>
                <w:sz w:val="24"/>
                <w:szCs w:val="24"/>
                <w:lang w:val="lt-LT"/>
              </w:rPr>
              <w:t>us</w:t>
            </w:r>
            <w:r w:rsidRPr="00B8497C">
              <w:rPr>
                <w:sz w:val="24"/>
                <w:szCs w:val="24"/>
                <w:lang w:val="lt-LT"/>
              </w:rPr>
              <w:t xml:space="preserve"> turto objekt</w:t>
            </w:r>
            <w:r>
              <w:rPr>
                <w:sz w:val="24"/>
                <w:szCs w:val="24"/>
                <w:lang w:val="lt-LT"/>
              </w:rPr>
              <w:t>us</w:t>
            </w:r>
            <w:r w:rsidRPr="00B8497C">
              <w:rPr>
                <w:sz w:val="24"/>
                <w:szCs w:val="24"/>
                <w:lang w:val="lt-LT"/>
              </w:rPr>
              <w:t>.</w:t>
            </w:r>
          </w:p>
        </w:tc>
      </w:tr>
      <w:tr w:rsidR="00A85A94" w14:paraId="587D5370" w14:textId="77777777" w:rsidTr="00134C15">
        <w:tc>
          <w:tcPr>
            <w:tcW w:w="396" w:type="dxa"/>
          </w:tcPr>
          <w:p w14:paraId="31D61448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7CD4E31F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Lėšų poreikis ir šaltiniai</w:t>
            </w:r>
          </w:p>
          <w:p w14:paraId="70647E45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5A4D09C9" w14:textId="303A479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 w:rsidRPr="00D87B45">
              <w:rPr>
                <w:sz w:val="24"/>
                <w:szCs w:val="24"/>
                <w:lang w:val="lt-LT"/>
              </w:rPr>
              <w:t>Sprendimui įgyvendinti savivaldybės biudžeto lėšų nereikės</w:t>
            </w:r>
          </w:p>
        </w:tc>
      </w:tr>
      <w:tr w:rsidR="00A85A94" w14:paraId="00E99D95" w14:textId="77777777" w:rsidTr="00134C15">
        <w:tc>
          <w:tcPr>
            <w:tcW w:w="396" w:type="dxa"/>
          </w:tcPr>
          <w:p w14:paraId="5AF6CD59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4930AB1E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6B218B4B" w14:textId="42E16FAF" w:rsidR="00A85A94" w:rsidRPr="00645B69" w:rsidRDefault="00A85A94" w:rsidP="00645B69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D87B45">
              <w:rPr>
                <w:sz w:val="24"/>
                <w:szCs w:val="24"/>
                <w:lang w:val="lt-LT"/>
              </w:rPr>
              <w:t xml:space="preserve">Teisės akte nenumatoma reguliuoti visuomeninių santykių, susijusių su Lietuvos Respublikos korupcijos prevencijos įstatymo 8 straipsnio 1 dalyje numatytais veiksniais, todėl teisės aktas nevertintinas antikorupciniu požiūriu. </w:t>
            </w:r>
          </w:p>
        </w:tc>
      </w:tr>
      <w:tr w:rsidR="003D5378" w:rsidRPr="003D5378" w14:paraId="3B689CE1" w14:textId="77777777" w:rsidTr="00134C15">
        <w:tc>
          <w:tcPr>
            <w:tcW w:w="396" w:type="dxa"/>
          </w:tcPr>
          <w:p w14:paraId="1D4F0ECF" w14:textId="77777777" w:rsidR="00A85A94" w:rsidRPr="003E149B" w:rsidRDefault="00A85A94" w:rsidP="00134C15">
            <w:pPr>
              <w:rPr>
                <w:sz w:val="24"/>
                <w:szCs w:val="24"/>
                <w:lang w:val="lt-LT"/>
              </w:rPr>
            </w:pPr>
            <w:r w:rsidRPr="003E149B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54045E05" w14:textId="5D8660F1" w:rsidR="00A85A94" w:rsidRPr="003E149B" w:rsidRDefault="00A85A94" w:rsidP="00134C15">
            <w:pPr>
              <w:rPr>
                <w:sz w:val="24"/>
                <w:szCs w:val="24"/>
                <w:lang w:val="lt-LT"/>
              </w:rPr>
            </w:pPr>
            <w:r w:rsidRPr="003E149B">
              <w:rPr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712" w:type="dxa"/>
          </w:tcPr>
          <w:p w14:paraId="4D75F2BC" w14:textId="0B194D38" w:rsidR="00A85A94" w:rsidRPr="003E149B" w:rsidRDefault="003E149B" w:rsidP="00A85A94">
            <w:pPr>
              <w:jc w:val="both"/>
              <w:rPr>
                <w:sz w:val="24"/>
                <w:szCs w:val="24"/>
                <w:lang w:val="lt-LT"/>
              </w:rPr>
            </w:pPr>
            <w:r w:rsidRPr="003E149B">
              <w:rPr>
                <w:sz w:val="24"/>
                <w:szCs w:val="24"/>
                <w:lang w:val="lt-LT"/>
              </w:rPr>
              <w:t>-</w:t>
            </w:r>
          </w:p>
          <w:p w14:paraId="0E7F0ED4" w14:textId="77777777" w:rsidR="00A85A94" w:rsidRPr="003E149B" w:rsidRDefault="00A85A94" w:rsidP="00134C15">
            <w:pPr>
              <w:rPr>
                <w:sz w:val="24"/>
                <w:szCs w:val="24"/>
                <w:lang w:val="lt-LT"/>
              </w:rPr>
            </w:pPr>
          </w:p>
        </w:tc>
      </w:tr>
      <w:tr w:rsidR="00A85A94" w14:paraId="4A2295B1" w14:textId="77777777" w:rsidTr="00134C15">
        <w:tc>
          <w:tcPr>
            <w:tcW w:w="396" w:type="dxa"/>
          </w:tcPr>
          <w:p w14:paraId="3757309E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</w:tcPr>
          <w:p w14:paraId="01A09AFF" w14:textId="0741EBA0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712" w:type="dxa"/>
          </w:tcPr>
          <w:p w14:paraId="0966DC6A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</w:tr>
    </w:tbl>
    <w:p w14:paraId="2BD57BB6" w14:textId="77777777" w:rsidR="00A85A94" w:rsidRDefault="00A85A94" w:rsidP="00A85A94">
      <w:pPr>
        <w:rPr>
          <w:sz w:val="24"/>
          <w:szCs w:val="24"/>
          <w:lang w:val="lt-LT"/>
        </w:rPr>
      </w:pPr>
    </w:p>
    <w:sectPr w:rsidR="00A85A94" w:rsidSect="00645B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B13EF" w14:textId="77777777" w:rsidR="00193F88" w:rsidRDefault="00193F88">
      <w:r>
        <w:separator/>
      </w:r>
    </w:p>
  </w:endnote>
  <w:endnote w:type="continuationSeparator" w:id="0">
    <w:p w14:paraId="0EF4167E" w14:textId="77777777" w:rsidR="00193F88" w:rsidRDefault="0019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715D9" w14:textId="77777777" w:rsidR="00645B69" w:rsidRDefault="00645B69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588DE" w14:textId="77777777" w:rsidR="00645B69" w:rsidRDefault="00645B69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C6477" w14:textId="77777777" w:rsidR="00645B69" w:rsidRDefault="00645B69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EE751" w14:textId="77777777" w:rsidR="00193F88" w:rsidRDefault="00193F88">
      <w:r>
        <w:separator/>
      </w:r>
    </w:p>
  </w:footnote>
  <w:footnote w:type="continuationSeparator" w:id="0">
    <w:p w14:paraId="6EBFA9AB" w14:textId="77777777" w:rsidR="00193F88" w:rsidRDefault="00193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5274D" w14:textId="77777777" w:rsidR="00645B69" w:rsidRDefault="00645B6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05D53" w14:textId="77777777" w:rsidR="00645B69" w:rsidRDefault="00645B69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B5551" w14:textId="23825DDD" w:rsidR="00EB1BFB" w:rsidRDefault="00D87B45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3F3B5559" wp14:editId="7B811EAA">
          <wp:extent cx="539750" cy="692150"/>
          <wp:effectExtent l="0" t="0" r="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3B5552" w14:textId="77777777" w:rsidR="00EB1BFB" w:rsidRPr="00D52072" w:rsidRDefault="00EB1BFB" w:rsidP="00EB1BFB">
    <w:pPr>
      <w:rPr>
        <w:b/>
        <w:sz w:val="24"/>
        <w:szCs w:val="24"/>
      </w:rPr>
    </w:pPr>
  </w:p>
  <w:p w14:paraId="3F3B5553" w14:textId="309A1A74" w:rsidR="00EB1BFB" w:rsidRPr="00642849" w:rsidRDefault="00D52072" w:rsidP="00EB1BFB">
    <w:pPr>
      <w:rPr>
        <w:sz w:val="24"/>
        <w:szCs w:val="24"/>
        <w:lang w:val="lt-LT"/>
      </w:rPr>
    </w:pP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="006F3D50">
      <w:rPr>
        <w:b/>
        <w:sz w:val="24"/>
        <w:szCs w:val="24"/>
      </w:rPr>
      <w:tab/>
    </w:r>
    <w:r w:rsidR="006F3D50">
      <w:rPr>
        <w:b/>
        <w:sz w:val="24"/>
        <w:szCs w:val="24"/>
      </w:rPr>
      <w:tab/>
    </w:r>
    <w:r w:rsidRPr="00642849">
      <w:rPr>
        <w:sz w:val="24"/>
        <w:szCs w:val="24"/>
        <w:lang w:val="lt-LT"/>
      </w:rPr>
      <w:t>Projektas</w:t>
    </w:r>
  </w:p>
  <w:p w14:paraId="3F3B5554" w14:textId="77777777" w:rsidR="00EB1BFB" w:rsidRDefault="00EB1BFB" w:rsidP="00EB1BFB"/>
  <w:p w14:paraId="3F3B5555" w14:textId="0A1EBE87" w:rsidR="00EB1BFB" w:rsidRDefault="00EB1BFB" w:rsidP="00EB1BFB">
    <w:pPr>
      <w:rPr>
        <w:rFonts w:ascii="TimesLT" w:hAnsi="TimesLT"/>
        <w:b/>
        <w:sz w:val="24"/>
      </w:rPr>
    </w:pPr>
    <w:bookmarkStart w:id="0" w:name="_GoBack"/>
    <w:bookmarkEnd w:id="0"/>
  </w:p>
  <w:p w14:paraId="3F3B5556" w14:textId="77777777" w:rsidR="00EB1BFB" w:rsidRPr="00645B69" w:rsidRDefault="00EB1BFB" w:rsidP="00EB1BFB">
    <w:pPr>
      <w:rPr>
        <w:rFonts w:ascii="TimesLT" w:hAnsi="TimesLT"/>
        <w:b/>
        <w:sz w:val="24"/>
        <w:szCs w:val="24"/>
      </w:rPr>
    </w:pPr>
  </w:p>
  <w:p w14:paraId="3F3B5557" w14:textId="77777777" w:rsidR="00EB1BFB" w:rsidRPr="00645B69" w:rsidRDefault="00EB1BFB" w:rsidP="00EB1BFB">
    <w:pPr>
      <w:jc w:val="center"/>
      <w:rPr>
        <w:b/>
        <w:sz w:val="24"/>
        <w:szCs w:val="24"/>
      </w:rPr>
    </w:pPr>
    <w:r w:rsidRPr="00645B69">
      <w:rPr>
        <w:b/>
        <w:sz w:val="24"/>
        <w:szCs w:val="24"/>
      </w:rPr>
      <w:t>ROKI</w:t>
    </w:r>
    <w:r w:rsidRPr="00645B69">
      <w:rPr>
        <w:b/>
        <w:sz w:val="24"/>
        <w:szCs w:val="24"/>
        <w:lang w:val="lt-LT"/>
      </w:rPr>
      <w:t>Š</w:t>
    </w:r>
    <w:r w:rsidRPr="00645B69">
      <w:rPr>
        <w:b/>
        <w:sz w:val="24"/>
        <w:szCs w:val="24"/>
      </w:rPr>
      <w:t>KIO RAJONO SAVIVALDYBĖS TARYBA</w:t>
    </w:r>
  </w:p>
  <w:p w14:paraId="3F3B5558" w14:textId="77777777" w:rsidR="00EB1BFB" w:rsidRDefault="00EB1BFB" w:rsidP="00EB1BFB">
    <w:pPr>
      <w:jc w:val="center"/>
      <w:rPr>
        <w:b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427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A62125C"/>
    <w:multiLevelType w:val="hybridMultilevel"/>
    <w:tmpl w:val="4BE4C862"/>
    <w:lvl w:ilvl="0" w:tplc="EB1E7CDA">
      <w:start w:val="1"/>
      <w:numFmt w:val="decimal"/>
      <w:lvlText w:val="%1."/>
      <w:lvlJc w:val="left"/>
      <w:pPr>
        <w:ind w:left="502" w:hanging="360"/>
      </w:pPr>
    </w:lvl>
    <w:lvl w:ilvl="1" w:tplc="04270019">
      <w:start w:val="1"/>
      <w:numFmt w:val="lowerLetter"/>
      <w:lvlText w:val="%2."/>
      <w:lvlJc w:val="left"/>
      <w:pPr>
        <w:ind w:left="1222" w:hanging="360"/>
      </w:pPr>
    </w:lvl>
    <w:lvl w:ilvl="2" w:tplc="0427001B">
      <w:start w:val="1"/>
      <w:numFmt w:val="lowerRoman"/>
      <w:lvlText w:val="%3."/>
      <w:lvlJc w:val="right"/>
      <w:pPr>
        <w:ind w:left="1942" w:hanging="180"/>
      </w:pPr>
    </w:lvl>
    <w:lvl w:ilvl="3" w:tplc="0427000F">
      <w:start w:val="1"/>
      <w:numFmt w:val="decimal"/>
      <w:lvlText w:val="%4."/>
      <w:lvlJc w:val="left"/>
      <w:pPr>
        <w:ind w:left="2662" w:hanging="360"/>
      </w:pPr>
    </w:lvl>
    <w:lvl w:ilvl="4" w:tplc="04270019">
      <w:start w:val="1"/>
      <w:numFmt w:val="lowerLetter"/>
      <w:lvlText w:val="%5."/>
      <w:lvlJc w:val="left"/>
      <w:pPr>
        <w:ind w:left="3382" w:hanging="360"/>
      </w:pPr>
    </w:lvl>
    <w:lvl w:ilvl="5" w:tplc="0427001B">
      <w:start w:val="1"/>
      <w:numFmt w:val="lowerRoman"/>
      <w:lvlText w:val="%6."/>
      <w:lvlJc w:val="right"/>
      <w:pPr>
        <w:ind w:left="4102" w:hanging="180"/>
      </w:pPr>
    </w:lvl>
    <w:lvl w:ilvl="6" w:tplc="0427000F">
      <w:start w:val="1"/>
      <w:numFmt w:val="decimal"/>
      <w:lvlText w:val="%7."/>
      <w:lvlJc w:val="left"/>
      <w:pPr>
        <w:ind w:left="4822" w:hanging="360"/>
      </w:pPr>
    </w:lvl>
    <w:lvl w:ilvl="7" w:tplc="04270019">
      <w:start w:val="1"/>
      <w:numFmt w:val="lowerLetter"/>
      <w:lvlText w:val="%8."/>
      <w:lvlJc w:val="left"/>
      <w:pPr>
        <w:ind w:left="5542" w:hanging="360"/>
      </w:pPr>
    </w:lvl>
    <w:lvl w:ilvl="8" w:tplc="0427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CF70FE4"/>
    <w:multiLevelType w:val="hybridMultilevel"/>
    <w:tmpl w:val="6C50ADF8"/>
    <w:lvl w:ilvl="0" w:tplc="D5AEF012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0763142"/>
    <w:multiLevelType w:val="hybridMultilevel"/>
    <w:tmpl w:val="1564E768"/>
    <w:lvl w:ilvl="0" w:tplc="DE9EE8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CD12BA3"/>
    <w:multiLevelType w:val="hybridMultilevel"/>
    <w:tmpl w:val="FB7424B0"/>
    <w:lvl w:ilvl="0" w:tplc="E1FE4E2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6E02D5"/>
    <w:multiLevelType w:val="hybridMultilevel"/>
    <w:tmpl w:val="9BD841E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A900A2"/>
    <w:multiLevelType w:val="hybridMultilevel"/>
    <w:tmpl w:val="E590611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F73511"/>
    <w:multiLevelType w:val="hybridMultilevel"/>
    <w:tmpl w:val="F73AFE24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672E8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554B5930"/>
    <w:multiLevelType w:val="hybridMultilevel"/>
    <w:tmpl w:val="7E7E0DB0"/>
    <w:lvl w:ilvl="0" w:tplc="042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61A128A7"/>
    <w:multiLevelType w:val="hybridMultilevel"/>
    <w:tmpl w:val="A07C5C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B13CE"/>
    <w:multiLevelType w:val="hybridMultilevel"/>
    <w:tmpl w:val="17D242FA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A085DF9"/>
    <w:multiLevelType w:val="hybridMultilevel"/>
    <w:tmpl w:val="D78220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16"/>
  </w:num>
  <w:num w:numId="5">
    <w:abstractNumId w:val="19"/>
  </w:num>
  <w:num w:numId="6">
    <w:abstractNumId w:val="9"/>
  </w:num>
  <w:num w:numId="7">
    <w:abstractNumId w:val="0"/>
  </w:num>
  <w:num w:numId="8">
    <w:abstractNumId w:val="13"/>
  </w:num>
  <w:num w:numId="9">
    <w:abstractNumId w:val="10"/>
  </w:num>
  <w:num w:numId="10">
    <w:abstractNumId w:val="18"/>
  </w:num>
  <w:num w:numId="11">
    <w:abstractNumId w:val="15"/>
  </w:num>
  <w:num w:numId="12">
    <w:abstractNumId w:val="12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11"/>
  </w:num>
  <w:num w:numId="18">
    <w:abstractNumId w:val="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213B8"/>
    <w:rsid w:val="00025149"/>
    <w:rsid w:val="00030728"/>
    <w:rsid w:val="00040B68"/>
    <w:rsid w:val="00065B57"/>
    <w:rsid w:val="00065EDC"/>
    <w:rsid w:val="00075B45"/>
    <w:rsid w:val="00080F89"/>
    <w:rsid w:val="00085048"/>
    <w:rsid w:val="00092839"/>
    <w:rsid w:val="00095A86"/>
    <w:rsid w:val="000A3A35"/>
    <w:rsid w:val="000A4176"/>
    <w:rsid w:val="000B1CE9"/>
    <w:rsid w:val="000B5392"/>
    <w:rsid w:val="000C20E5"/>
    <w:rsid w:val="000D5DBA"/>
    <w:rsid w:val="000E178E"/>
    <w:rsid w:val="000F6405"/>
    <w:rsid w:val="0010197B"/>
    <w:rsid w:val="001059F4"/>
    <w:rsid w:val="00113C20"/>
    <w:rsid w:val="00185C41"/>
    <w:rsid w:val="00187088"/>
    <w:rsid w:val="00193F88"/>
    <w:rsid w:val="001A6983"/>
    <w:rsid w:val="001B6A74"/>
    <w:rsid w:val="001C358C"/>
    <w:rsid w:val="001D40DE"/>
    <w:rsid w:val="001E755B"/>
    <w:rsid w:val="001F1FE5"/>
    <w:rsid w:val="002318C5"/>
    <w:rsid w:val="002A5167"/>
    <w:rsid w:val="002D3B35"/>
    <w:rsid w:val="002F3C6B"/>
    <w:rsid w:val="00317263"/>
    <w:rsid w:val="00352115"/>
    <w:rsid w:val="00362DAF"/>
    <w:rsid w:val="00380F3C"/>
    <w:rsid w:val="00390C0C"/>
    <w:rsid w:val="003A20F8"/>
    <w:rsid w:val="003A2F5A"/>
    <w:rsid w:val="003B47CA"/>
    <w:rsid w:val="003C1C25"/>
    <w:rsid w:val="003C1EF1"/>
    <w:rsid w:val="003C3613"/>
    <w:rsid w:val="003D5378"/>
    <w:rsid w:val="003D6554"/>
    <w:rsid w:val="003E149B"/>
    <w:rsid w:val="003F2368"/>
    <w:rsid w:val="00404748"/>
    <w:rsid w:val="00404F3E"/>
    <w:rsid w:val="00405432"/>
    <w:rsid w:val="00437D35"/>
    <w:rsid w:val="00441928"/>
    <w:rsid w:val="00446AE4"/>
    <w:rsid w:val="00454130"/>
    <w:rsid w:val="00465378"/>
    <w:rsid w:val="004855CF"/>
    <w:rsid w:val="004A7A22"/>
    <w:rsid w:val="004E48E7"/>
    <w:rsid w:val="004F1509"/>
    <w:rsid w:val="00520BF9"/>
    <w:rsid w:val="005307EE"/>
    <w:rsid w:val="00531F8B"/>
    <w:rsid w:val="0053512E"/>
    <w:rsid w:val="00563489"/>
    <w:rsid w:val="00564D54"/>
    <w:rsid w:val="00565D94"/>
    <w:rsid w:val="005738F5"/>
    <w:rsid w:val="00574298"/>
    <w:rsid w:val="00590F26"/>
    <w:rsid w:val="00594803"/>
    <w:rsid w:val="005B1B1F"/>
    <w:rsid w:val="005D10B1"/>
    <w:rsid w:val="005D6D86"/>
    <w:rsid w:val="005E07D7"/>
    <w:rsid w:val="005E4261"/>
    <w:rsid w:val="005E4F26"/>
    <w:rsid w:val="005F2581"/>
    <w:rsid w:val="00620389"/>
    <w:rsid w:val="006423E2"/>
    <w:rsid w:val="00642849"/>
    <w:rsid w:val="00645B69"/>
    <w:rsid w:val="00650B14"/>
    <w:rsid w:val="0067194A"/>
    <w:rsid w:val="00683B78"/>
    <w:rsid w:val="006874B6"/>
    <w:rsid w:val="00690A51"/>
    <w:rsid w:val="006A760B"/>
    <w:rsid w:val="006D7030"/>
    <w:rsid w:val="006F3D50"/>
    <w:rsid w:val="00750BD7"/>
    <w:rsid w:val="00765683"/>
    <w:rsid w:val="00771E1A"/>
    <w:rsid w:val="00787C2F"/>
    <w:rsid w:val="0079214A"/>
    <w:rsid w:val="007A5CAC"/>
    <w:rsid w:val="007D28B4"/>
    <w:rsid w:val="00805B08"/>
    <w:rsid w:val="00815090"/>
    <w:rsid w:val="008258B3"/>
    <w:rsid w:val="008261CA"/>
    <w:rsid w:val="00834271"/>
    <w:rsid w:val="00841780"/>
    <w:rsid w:val="00850508"/>
    <w:rsid w:val="00853BB1"/>
    <w:rsid w:val="00855FC2"/>
    <w:rsid w:val="00880525"/>
    <w:rsid w:val="00880750"/>
    <w:rsid w:val="00895C28"/>
    <w:rsid w:val="008A29BF"/>
    <w:rsid w:val="008C4B7E"/>
    <w:rsid w:val="008D23EC"/>
    <w:rsid w:val="008E7F5B"/>
    <w:rsid w:val="008F5059"/>
    <w:rsid w:val="008F6439"/>
    <w:rsid w:val="00903707"/>
    <w:rsid w:val="00904423"/>
    <w:rsid w:val="009108CD"/>
    <w:rsid w:val="00917406"/>
    <w:rsid w:val="00930581"/>
    <w:rsid w:val="00932F6C"/>
    <w:rsid w:val="009330E9"/>
    <w:rsid w:val="009339A7"/>
    <w:rsid w:val="00950B29"/>
    <w:rsid w:val="00951728"/>
    <w:rsid w:val="00965CF0"/>
    <w:rsid w:val="009721EE"/>
    <w:rsid w:val="00991587"/>
    <w:rsid w:val="009B6495"/>
    <w:rsid w:val="009C1F16"/>
    <w:rsid w:val="009C5CB6"/>
    <w:rsid w:val="009F1A35"/>
    <w:rsid w:val="00A13EBC"/>
    <w:rsid w:val="00A17A7A"/>
    <w:rsid w:val="00A210E5"/>
    <w:rsid w:val="00A3518E"/>
    <w:rsid w:val="00A36941"/>
    <w:rsid w:val="00A624A4"/>
    <w:rsid w:val="00A77246"/>
    <w:rsid w:val="00A85A94"/>
    <w:rsid w:val="00AC2C2F"/>
    <w:rsid w:val="00AC6EFA"/>
    <w:rsid w:val="00AD2963"/>
    <w:rsid w:val="00AE6734"/>
    <w:rsid w:val="00AF1DD0"/>
    <w:rsid w:val="00B21FA0"/>
    <w:rsid w:val="00B3094B"/>
    <w:rsid w:val="00B45626"/>
    <w:rsid w:val="00B52CC9"/>
    <w:rsid w:val="00B62BAC"/>
    <w:rsid w:val="00B804BD"/>
    <w:rsid w:val="00B83918"/>
    <w:rsid w:val="00BD5C96"/>
    <w:rsid w:val="00BE4861"/>
    <w:rsid w:val="00BE6371"/>
    <w:rsid w:val="00BF1AC1"/>
    <w:rsid w:val="00BF1C9E"/>
    <w:rsid w:val="00C11020"/>
    <w:rsid w:val="00C13BB0"/>
    <w:rsid w:val="00C153FF"/>
    <w:rsid w:val="00C31423"/>
    <w:rsid w:val="00C402F6"/>
    <w:rsid w:val="00C57CE9"/>
    <w:rsid w:val="00C944D0"/>
    <w:rsid w:val="00C96450"/>
    <w:rsid w:val="00CA536C"/>
    <w:rsid w:val="00CB1B62"/>
    <w:rsid w:val="00CB2F2A"/>
    <w:rsid w:val="00CC4D7F"/>
    <w:rsid w:val="00CC5051"/>
    <w:rsid w:val="00CE4D05"/>
    <w:rsid w:val="00D2048B"/>
    <w:rsid w:val="00D24487"/>
    <w:rsid w:val="00D52072"/>
    <w:rsid w:val="00D60691"/>
    <w:rsid w:val="00D7633A"/>
    <w:rsid w:val="00D85BE6"/>
    <w:rsid w:val="00D87B45"/>
    <w:rsid w:val="00D9657E"/>
    <w:rsid w:val="00DB5DE1"/>
    <w:rsid w:val="00DC681E"/>
    <w:rsid w:val="00DC6CC4"/>
    <w:rsid w:val="00DD0964"/>
    <w:rsid w:val="00DD14A1"/>
    <w:rsid w:val="00DE738F"/>
    <w:rsid w:val="00DE78DB"/>
    <w:rsid w:val="00DF2E19"/>
    <w:rsid w:val="00E00583"/>
    <w:rsid w:val="00E220A3"/>
    <w:rsid w:val="00E750C3"/>
    <w:rsid w:val="00E804FE"/>
    <w:rsid w:val="00E87305"/>
    <w:rsid w:val="00EA3BBE"/>
    <w:rsid w:val="00EB1BFB"/>
    <w:rsid w:val="00EB2A84"/>
    <w:rsid w:val="00EC6931"/>
    <w:rsid w:val="00ED358F"/>
    <w:rsid w:val="00EF24EE"/>
    <w:rsid w:val="00F0443E"/>
    <w:rsid w:val="00F054DE"/>
    <w:rsid w:val="00F20623"/>
    <w:rsid w:val="00F34612"/>
    <w:rsid w:val="00F56671"/>
    <w:rsid w:val="00F834D6"/>
    <w:rsid w:val="00F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B5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390C0C"/>
    <w:pPr>
      <w:keepNext/>
      <w:outlineLvl w:val="0"/>
    </w:pPr>
    <w:rPr>
      <w:sz w:val="26"/>
      <w:lang w:eastAsia="x-none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link w:val="PagrindiniotekstotraukaDiagrama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1Diagrama">
    <w:name w:val="Antraštė 1 Diagrama"/>
    <w:link w:val="Antrat1"/>
    <w:rsid w:val="00187088"/>
    <w:rPr>
      <w:sz w:val="26"/>
      <w:lang w:val="en-AU"/>
    </w:rPr>
  </w:style>
  <w:style w:type="character" w:customStyle="1" w:styleId="AntratsDiagrama">
    <w:name w:val="Antraštės Diagrama"/>
    <w:link w:val="Antrats"/>
    <w:uiPriority w:val="99"/>
    <w:rsid w:val="00187088"/>
    <w:rPr>
      <w:lang w:val="en-AU"/>
    </w:rPr>
  </w:style>
  <w:style w:type="paragraph" w:styleId="Betarp">
    <w:name w:val="No Spacing"/>
    <w:uiPriority w:val="1"/>
    <w:qFormat/>
    <w:rsid w:val="00187088"/>
    <w:rPr>
      <w:rFonts w:ascii="Calibri" w:eastAsia="Calibri" w:hAnsi="Calibri"/>
      <w:sz w:val="22"/>
      <w:szCs w:val="22"/>
      <w:lang w:eastAsia="en-US"/>
    </w:rPr>
  </w:style>
  <w:style w:type="table" w:styleId="Lentelstinklelis">
    <w:name w:val="Table Grid"/>
    <w:basedOn w:val="prastojilentel"/>
    <w:rsid w:val="0057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telsantrat">
    <w:name w:val="Lentelės antraštė"/>
    <w:basedOn w:val="prastasis"/>
    <w:uiPriority w:val="99"/>
    <w:rsid w:val="00A36941"/>
    <w:pPr>
      <w:suppressLineNumbers/>
      <w:suppressAutoHyphens/>
      <w:jc w:val="center"/>
    </w:pPr>
    <w:rPr>
      <w:b/>
      <w:bCs/>
      <w:kern w:val="1"/>
      <w:sz w:val="24"/>
      <w:szCs w:val="24"/>
      <w:lang w:val="lt-LT" w:eastAsia="zh-CN"/>
    </w:rPr>
  </w:style>
  <w:style w:type="paragraph" w:customStyle="1" w:styleId="TableContents">
    <w:name w:val="Table Contents"/>
    <w:basedOn w:val="prastasis"/>
    <w:uiPriority w:val="99"/>
    <w:rsid w:val="00A36941"/>
    <w:pPr>
      <w:suppressLineNumbers/>
      <w:suppressAutoHyphens/>
    </w:pPr>
    <w:rPr>
      <w:kern w:val="1"/>
      <w:sz w:val="24"/>
      <w:szCs w:val="24"/>
      <w:lang w:val="lt-LT" w:eastAsia="zh-CN"/>
    </w:rPr>
  </w:style>
  <w:style w:type="character" w:styleId="Komentaronuoroda">
    <w:name w:val="annotation reference"/>
    <w:rsid w:val="00895C2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95C28"/>
    <w:rPr>
      <w:lang w:eastAsia="x-none"/>
    </w:rPr>
  </w:style>
  <w:style w:type="character" w:customStyle="1" w:styleId="KomentarotekstasDiagrama">
    <w:name w:val="Komentaro tekstas Diagrama"/>
    <w:link w:val="Komentarotekstas"/>
    <w:rsid w:val="00895C28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895C28"/>
    <w:rPr>
      <w:b/>
      <w:bCs/>
    </w:rPr>
  </w:style>
  <w:style w:type="character" w:customStyle="1" w:styleId="KomentarotemaDiagrama">
    <w:name w:val="Komentaro tema Diagrama"/>
    <w:link w:val="Komentarotema"/>
    <w:rsid w:val="00895C28"/>
    <w:rPr>
      <w:b/>
      <w:bCs/>
      <w:lang w:val="en-AU"/>
    </w:rPr>
  </w:style>
  <w:style w:type="character" w:styleId="Hipersaitas">
    <w:name w:val="Hyperlink"/>
    <w:uiPriority w:val="99"/>
    <w:unhideWhenUsed/>
    <w:rsid w:val="009108CD"/>
    <w:rPr>
      <w:strike w:val="0"/>
      <w:dstrike w:val="0"/>
      <w:color w:val="6E717F"/>
      <w:u w:val="none"/>
      <w:effect w:val="none"/>
    </w:rPr>
  </w:style>
  <w:style w:type="numbering" w:customStyle="1" w:styleId="Sraonra1">
    <w:name w:val="Sąrašo nėra1"/>
    <w:next w:val="Sraonra"/>
    <w:uiPriority w:val="99"/>
    <w:semiHidden/>
    <w:unhideWhenUsed/>
    <w:rsid w:val="001F1FE5"/>
  </w:style>
  <w:style w:type="character" w:customStyle="1" w:styleId="WW8Num1z0">
    <w:name w:val="WW8Num1z0"/>
    <w:rsid w:val="001F1FE5"/>
    <w:rPr>
      <w:rFonts w:ascii="Times New Roman" w:hAnsi="Times New Roman" w:cs="Symbol"/>
    </w:rPr>
  </w:style>
  <w:style w:type="character" w:customStyle="1" w:styleId="WW8Num1z1">
    <w:name w:val="WW8Num1z1"/>
    <w:rsid w:val="001F1FE5"/>
    <w:rPr>
      <w:rFonts w:ascii="Courier New" w:hAnsi="Courier New" w:cs="Courier New"/>
    </w:rPr>
  </w:style>
  <w:style w:type="character" w:customStyle="1" w:styleId="WW8Num1z2">
    <w:name w:val="WW8Num1z2"/>
    <w:rsid w:val="001F1FE5"/>
    <w:rPr>
      <w:rFonts w:ascii="Wingdings" w:hAnsi="Wingdings" w:cs="Wingdings"/>
    </w:rPr>
  </w:style>
  <w:style w:type="character" w:customStyle="1" w:styleId="WW8Num1z3">
    <w:name w:val="WW8Num1z3"/>
    <w:rsid w:val="001F1FE5"/>
    <w:rPr>
      <w:rFonts w:ascii="Symbol" w:hAnsi="Symbol" w:cs="Symbol"/>
    </w:rPr>
  </w:style>
  <w:style w:type="character" w:customStyle="1" w:styleId="WW8Num2z0">
    <w:name w:val="WW8Num2z0"/>
    <w:rsid w:val="001F1FE5"/>
    <w:rPr>
      <w:rFonts w:ascii="Symbol" w:hAnsi="Symbol" w:cs="Symbol"/>
    </w:rPr>
  </w:style>
  <w:style w:type="character" w:customStyle="1" w:styleId="WW8Num2z1">
    <w:name w:val="WW8Num2z1"/>
    <w:rsid w:val="001F1FE5"/>
    <w:rPr>
      <w:rFonts w:ascii="Courier New" w:hAnsi="Courier New" w:cs="Courier New"/>
    </w:rPr>
  </w:style>
  <w:style w:type="character" w:customStyle="1" w:styleId="WW8Num2z2">
    <w:name w:val="WW8Num2z2"/>
    <w:rsid w:val="001F1FE5"/>
    <w:rPr>
      <w:rFonts w:ascii="Wingdings" w:hAnsi="Wingdings" w:cs="Wingdings"/>
    </w:rPr>
  </w:style>
  <w:style w:type="character" w:customStyle="1" w:styleId="WW8Num2z3">
    <w:name w:val="WW8Num2z3"/>
    <w:rsid w:val="001F1FE5"/>
    <w:rPr>
      <w:rFonts w:ascii="Symbol" w:hAnsi="Symbol" w:cs="Symbol"/>
    </w:rPr>
  </w:style>
  <w:style w:type="character" w:customStyle="1" w:styleId="WW8Num4z0">
    <w:name w:val="WW8Num4z0"/>
    <w:rsid w:val="001F1FE5"/>
    <w:rPr>
      <w:rFonts w:ascii="Courier New" w:hAnsi="Courier New" w:cs="Courier New"/>
    </w:rPr>
  </w:style>
  <w:style w:type="character" w:customStyle="1" w:styleId="WW8Num4z2">
    <w:name w:val="WW8Num4z2"/>
    <w:rsid w:val="001F1FE5"/>
    <w:rPr>
      <w:rFonts w:ascii="Wingdings" w:hAnsi="Wingdings" w:cs="Wingdings"/>
    </w:rPr>
  </w:style>
  <w:style w:type="character" w:customStyle="1" w:styleId="WW8Num4z3">
    <w:name w:val="WW8Num4z3"/>
    <w:rsid w:val="001F1FE5"/>
    <w:rPr>
      <w:rFonts w:ascii="Symbol" w:hAnsi="Symbol" w:cs="Symbol"/>
    </w:rPr>
  </w:style>
  <w:style w:type="character" w:customStyle="1" w:styleId="WW-DefaultParagraphFont">
    <w:name w:val="WW-Default Paragraph Font"/>
    <w:rsid w:val="001F1FE5"/>
  </w:style>
  <w:style w:type="character" w:customStyle="1" w:styleId="WW-DefaultParagraphFont1">
    <w:name w:val="WW-Default Paragraph Font1"/>
    <w:rsid w:val="001F1FE5"/>
  </w:style>
  <w:style w:type="character" w:customStyle="1" w:styleId="WW8Num3z0">
    <w:name w:val="WW8Num3z0"/>
    <w:rsid w:val="001F1FE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F1FE5"/>
    <w:rPr>
      <w:rFonts w:ascii="Courier New" w:hAnsi="Courier New" w:cs="Courier New"/>
    </w:rPr>
  </w:style>
  <w:style w:type="character" w:customStyle="1" w:styleId="WW8Num3z2">
    <w:name w:val="WW8Num3z2"/>
    <w:rsid w:val="001F1FE5"/>
    <w:rPr>
      <w:rFonts w:ascii="Wingdings" w:hAnsi="Wingdings" w:cs="Wingdings"/>
    </w:rPr>
  </w:style>
  <w:style w:type="character" w:customStyle="1" w:styleId="WW8Num3z3">
    <w:name w:val="WW8Num3z3"/>
    <w:rsid w:val="001F1FE5"/>
    <w:rPr>
      <w:rFonts w:ascii="Symbol" w:hAnsi="Symbol" w:cs="Symbol"/>
    </w:rPr>
  </w:style>
  <w:style w:type="character" w:customStyle="1" w:styleId="WW-DefaultParagraphFont11">
    <w:name w:val="WW-Default Paragraph Font11"/>
    <w:rsid w:val="001F1FE5"/>
  </w:style>
  <w:style w:type="character" w:customStyle="1" w:styleId="BalloonTextChar">
    <w:name w:val="Balloon Text Char"/>
    <w:rsid w:val="001F1FE5"/>
    <w:rPr>
      <w:rFonts w:ascii="Segoe UI" w:hAnsi="Segoe UI" w:cs="Segoe UI"/>
      <w:sz w:val="18"/>
      <w:szCs w:val="18"/>
      <w:lang w:eastAsia="zh-CN"/>
    </w:rPr>
  </w:style>
  <w:style w:type="paragraph" w:customStyle="1" w:styleId="Heading">
    <w:name w:val="Heading"/>
    <w:basedOn w:val="prastasis"/>
    <w:next w:val="Pagrindinistekstas"/>
    <w:rsid w:val="001F1FE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lt-LT" w:eastAsia="zh-CN"/>
    </w:rPr>
  </w:style>
  <w:style w:type="character" w:customStyle="1" w:styleId="PagrindinistekstasDiagrama">
    <w:name w:val="Pagrindinis tekstas Diagrama"/>
    <w:link w:val="Pagrindinistekstas"/>
    <w:rsid w:val="001F1FE5"/>
    <w:rPr>
      <w:sz w:val="28"/>
    </w:rPr>
  </w:style>
  <w:style w:type="paragraph" w:styleId="Sraas">
    <w:name w:val="List"/>
    <w:basedOn w:val="Pagrindinistekstas"/>
    <w:rsid w:val="001F1FE5"/>
    <w:pPr>
      <w:suppressAutoHyphens/>
      <w:spacing w:after="120"/>
      <w:jc w:val="left"/>
    </w:pPr>
    <w:rPr>
      <w:rFonts w:cs="Mangal"/>
      <w:sz w:val="24"/>
      <w:szCs w:val="24"/>
      <w:lang w:eastAsia="zh-CN"/>
    </w:rPr>
  </w:style>
  <w:style w:type="paragraph" w:styleId="Antrat">
    <w:name w:val="caption"/>
    <w:basedOn w:val="prastasis"/>
    <w:qFormat/>
    <w:rsid w:val="001F1FE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val="lt-LT" w:eastAsia="zh-CN"/>
    </w:rPr>
  </w:style>
  <w:style w:type="paragraph" w:customStyle="1" w:styleId="Index">
    <w:name w:val="Index"/>
    <w:basedOn w:val="prastasis"/>
    <w:rsid w:val="001F1FE5"/>
    <w:pPr>
      <w:suppressLineNumbers/>
      <w:suppressAutoHyphens/>
    </w:pPr>
    <w:rPr>
      <w:rFonts w:cs="Mangal"/>
      <w:sz w:val="24"/>
      <w:szCs w:val="24"/>
      <w:lang w:val="lt-LT" w:eastAsia="zh-CN"/>
    </w:rPr>
  </w:style>
  <w:style w:type="paragraph" w:styleId="Dokumentostruktra">
    <w:name w:val="Document Map"/>
    <w:basedOn w:val="prastasis"/>
    <w:link w:val="DokumentostruktraDiagrama"/>
    <w:rsid w:val="001F1FE5"/>
    <w:pPr>
      <w:shd w:val="clear" w:color="auto" w:fill="000080"/>
      <w:suppressAutoHyphens/>
    </w:pPr>
    <w:rPr>
      <w:rFonts w:ascii="Tahoma" w:hAnsi="Tahoma" w:cs="Tahoma"/>
      <w:sz w:val="24"/>
      <w:szCs w:val="24"/>
      <w:lang w:val="lt-LT" w:eastAsia="zh-CN"/>
    </w:rPr>
  </w:style>
  <w:style w:type="character" w:customStyle="1" w:styleId="DokumentostruktraDiagrama">
    <w:name w:val="Dokumento struktūra Diagrama"/>
    <w:link w:val="Dokumentostruktra"/>
    <w:rsid w:val="001F1FE5"/>
    <w:rPr>
      <w:rFonts w:ascii="Tahoma" w:hAnsi="Tahoma" w:cs="Tahoma"/>
      <w:sz w:val="24"/>
      <w:szCs w:val="24"/>
      <w:shd w:val="clear" w:color="auto" w:fill="000080"/>
      <w:lang w:eastAsia="zh-CN"/>
    </w:rPr>
  </w:style>
  <w:style w:type="paragraph" w:customStyle="1" w:styleId="TableHeading">
    <w:name w:val="Table Heading"/>
    <w:basedOn w:val="TableContents"/>
    <w:rsid w:val="001F1FE5"/>
    <w:pPr>
      <w:jc w:val="center"/>
    </w:pPr>
    <w:rPr>
      <w:b/>
      <w:bCs/>
      <w:kern w:val="0"/>
    </w:rPr>
  </w:style>
  <w:style w:type="paragraph" w:customStyle="1" w:styleId="a">
    <w:basedOn w:val="prastasis"/>
    <w:next w:val="prastasistinklapis"/>
    <w:rsid w:val="001F1FE5"/>
    <w:pPr>
      <w:spacing w:before="280" w:after="119"/>
    </w:pPr>
    <w:rPr>
      <w:sz w:val="24"/>
      <w:szCs w:val="24"/>
      <w:lang w:val="en-US" w:eastAsia="zh-CN"/>
    </w:rPr>
  </w:style>
  <w:style w:type="character" w:customStyle="1" w:styleId="PagrindiniotekstotraukaDiagrama">
    <w:name w:val="Pagrindinio teksto įtrauka Diagrama"/>
    <w:link w:val="Pagrindiniotekstotrauka"/>
    <w:rsid w:val="001F1FE5"/>
    <w:rPr>
      <w:sz w:val="28"/>
      <w:lang w:val="en-AU"/>
    </w:rPr>
  </w:style>
  <w:style w:type="paragraph" w:customStyle="1" w:styleId="DefaultStyle">
    <w:name w:val="Default Style"/>
    <w:uiPriority w:val="99"/>
    <w:rsid w:val="001F1FE5"/>
    <w:pPr>
      <w:suppressAutoHyphens/>
      <w:spacing w:line="100" w:lineRule="atLeast"/>
    </w:pPr>
    <w:rPr>
      <w:color w:val="00000A"/>
      <w:lang w:eastAsia="en-US"/>
    </w:rPr>
  </w:style>
  <w:style w:type="paragraph" w:styleId="Sraopastraipa">
    <w:name w:val="List Paragraph"/>
    <w:basedOn w:val="prastasis"/>
    <w:link w:val="SraopastraipaDiagrama"/>
    <w:uiPriority w:val="34"/>
    <w:qFormat/>
    <w:rsid w:val="001F1FE5"/>
    <w:pPr>
      <w:suppressAutoHyphens/>
      <w:ind w:left="1296"/>
    </w:pPr>
    <w:rPr>
      <w:sz w:val="24"/>
      <w:szCs w:val="24"/>
      <w:lang w:val="lt-LT" w:eastAsia="zh-CN"/>
    </w:rPr>
  </w:style>
  <w:style w:type="paragraph" w:styleId="prastasistinklapis">
    <w:name w:val="Normal (Web)"/>
    <w:basedOn w:val="prastasis"/>
    <w:uiPriority w:val="99"/>
    <w:unhideWhenUsed/>
    <w:rsid w:val="001F1FE5"/>
    <w:pPr>
      <w:suppressAutoHyphens/>
    </w:pPr>
    <w:rPr>
      <w:sz w:val="24"/>
      <w:szCs w:val="24"/>
      <w:lang w:val="lt-LT" w:eastAsia="zh-CN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A85A94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390C0C"/>
    <w:pPr>
      <w:keepNext/>
      <w:outlineLvl w:val="0"/>
    </w:pPr>
    <w:rPr>
      <w:sz w:val="26"/>
      <w:lang w:eastAsia="x-none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link w:val="PagrindiniotekstotraukaDiagrama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1Diagrama">
    <w:name w:val="Antraštė 1 Diagrama"/>
    <w:link w:val="Antrat1"/>
    <w:rsid w:val="00187088"/>
    <w:rPr>
      <w:sz w:val="26"/>
      <w:lang w:val="en-AU"/>
    </w:rPr>
  </w:style>
  <w:style w:type="character" w:customStyle="1" w:styleId="AntratsDiagrama">
    <w:name w:val="Antraštės Diagrama"/>
    <w:link w:val="Antrats"/>
    <w:uiPriority w:val="99"/>
    <w:rsid w:val="00187088"/>
    <w:rPr>
      <w:lang w:val="en-AU"/>
    </w:rPr>
  </w:style>
  <w:style w:type="paragraph" w:styleId="Betarp">
    <w:name w:val="No Spacing"/>
    <w:uiPriority w:val="1"/>
    <w:qFormat/>
    <w:rsid w:val="00187088"/>
    <w:rPr>
      <w:rFonts w:ascii="Calibri" w:eastAsia="Calibri" w:hAnsi="Calibri"/>
      <w:sz w:val="22"/>
      <w:szCs w:val="22"/>
      <w:lang w:eastAsia="en-US"/>
    </w:rPr>
  </w:style>
  <w:style w:type="table" w:styleId="Lentelstinklelis">
    <w:name w:val="Table Grid"/>
    <w:basedOn w:val="prastojilentel"/>
    <w:rsid w:val="0057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telsantrat">
    <w:name w:val="Lentelės antraštė"/>
    <w:basedOn w:val="prastasis"/>
    <w:uiPriority w:val="99"/>
    <w:rsid w:val="00A36941"/>
    <w:pPr>
      <w:suppressLineNumbers/>
      <w:suppressAutoHyphens/>
      <w:jc w:val="center"/>
    </w:pPr>
    <w:rPr>
      <w:b/>
      <w:bCs/>
      <w:kern w:val="1"/>
      <w:sz w:val="24"/>
      <w:szCs w:val="24"/>
      <w:lang w:val="lt-LT" w:eastAsia="zh-CN"/>
    </w:rPr>
  </w:style>
  <w:style w:type="paragraph" w:customStyle="1" w:styleId="TableContents">
    <w:name w:val="Table Contents"/>
    <w:basedOn w:val="prastasis"/>
    <w:uiPriority w:val="99"/>
    <w:rsid w:val="00A36941"/>
    <w:pPr>
      <w:suppressLineNumbers/>
      <w:suppressAutoHyphens/>
    </w:pPr>
    <w:rPr>
      <w:kern w:val="1"/>
      <w:sz w:val="24"/>
      <w:szCs w:val="24"/>
      <w:lang w:val="lt-LT" w:eastAsia="zh-CN"/>
    </w:rPr>
  </w:style>
  <w:style w:type="character" w:styleId="Komentaronuoroda">
    <w:name w:val="annotation reference"/>
    <w:rsid w:val="00895C2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95C28"/>
    <w:rPr>
      <w:lang w:eastAsia="x-none"/>
    </w:rPr>
  </w:style>
  <w:style w:type="character" w:customStyle="1" w:styleId="KomentarotekstasDiagrama">
    <w:name w:val="Komentaro tekstas Diagrama"/>
    <w:link w:val="Komentarotekstas"/>
    <w:rsid w:val="00895C28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895C28"/>
    <w:rPr>
      <w:b/>
      <w:bCs/>
    </w:rPr>
  </w:style>
  <w:style w:type="character" w:customStyle="1" w:styleId="KomentarotemaDiagrama">
    <w:name w:val="Komentaro tema Diagrama"/>
    <w:link w:val="Komentarotema"/>
    <w:rsid w:val="00895C28"/>
    <w:rPr>
      <w:b/>
      <w:bCs/>
      <w:lang w:val="en-AU"/>
    </w:rPr>
  </w:style>
  <w:style w:type="character" w:styleId="Hipersaitas">
    <w:name w:val="Hyperlink"/>
    <w:uiPriority w:val="99"/>
    <w:unhideWhenUsed/>
    <w:rsid w:val="009108CD"/>
    <w:rPr>
      <w:strike w:val="0"/>
      <w:dstrike w:val="0"/>
      <w:color w:val="6E717F"/>
      <w:u w:val="none"/>
      <w:effect w:val="none"/>
    </w:rPr>
  </w:style>
  <w:style w:type="numbering" w:customStyle="1" w:styleId="Sraonra1">
    <w:name w:val="Sąrašo nėra1"/>
    <w:next w:val="Sraonra"/>
    <w:uiPriority w:val="99"/>
    <w:semiHidden/>
    <w:unhideWhenUsed/>
    <w:rsid w:val="001F1FE5"/>
  </w:style>
  <w:style w:type="character" w:customStyle="1" w:styleId="WW8Num1z0">
    <w:name w:val="WW8Num1z0"/>
    <w:rsid w:val="001F1FE5"/>
    <w:rPr>
      <w:rFonts w:ascii="Times New Roman" w:hAnsi="Times New Roman" w:cs="Symbol"/>
    </w:rPr>
  </w:style>
  <w:style w:type="character" w:customStyle="1" w:styleId="WW8Num1z1">
    <w:name w:val="WW8Num1z1"/>
    <w:rsid w:val="001F1FE5"/>
    <w:rPr>
      <w:rFonts w:ascii="Courier New" w:hAnsi="Courier New" w:cs="Courier New"/>
    </w:rPr>
  </w:style>
  <w:style w:type="character" w:customStyle="1" w:styleId="WW8Num1z2">
    <w:name w:val="WW8Num1z2"/>
    <w:rsid w:val="001F1FE5"/>
    <w:rPr>
      <w:rFonts w:ascii="Wingdings" w:hAnsi="Wingdings" w:cs="Wingdings"/>
    </w:rPr>
  </w:style>
  <w:style w:type="character" w:customStyle="1" w:styleId="WW8Num1z3">
    <w:name w:val="WW8Num1z3"/>
    <w:rsid w:val="001F1FE5"/>
    <w:rPr>
      <w:rFonts w:ascii="Symbol" w:hAnsi="Symbol" w:cs="Symbol"/>
    </w:rPr>
  </w:style>
  <w:style w:type="character" w:customStyle="1" w:styleId="WW8Num2z0">
    <w:name w:val="WW8Num2z0"/>
    <w:rsid w:val="001F1FE5"/>
    <w:rPr>
      <w:rFonts w:ascii="Symbol" w:hAnsi="Symbol" w:cs="Symbol"/>
    </w:rPr>
  </w:style>
  <w:style w:type="character" w:customStyle="1" w:styleId="WW8Num2z1">
    <w:name w:val="WW8Num2z1"/>
    <w:rsid w:val="001F1FE5"/>
    <w:rPr>
      <w:rFonts w:ascii="Courier New" w:hAnsi="Courier New" w:cs="Courier New"/>
    </w:rPr>
  </w:style>
  <w:style w:type="character" w:customStyle="1" w:styleId="WW8Num2z2">
    <w:name w:val="WW8Num2z2"/>
    <w:rsid w:val="001F1FE5"/>
    <w:rPr>
      <w:rFonts w:ascii="Wingdings" w:hAnsi="Wingdings" w:cs="Wingdings"/>
    </w:rPr>
  </w:style>
  <w:style w:type="character" w:customStyle="1" w:styleId="WW8Num2z3">
    <w:name w:val="WW8Num2z3"/>
    <w:rsid w:val="001F1FE5"/>
    <w:rPr>
      <w:rFonts w:ascii="Symbol" w:hAnsi="Symbol" w:cs="Symbol"/>
    </w:rPr>
  </w:style>
  <w:style w:type="character" w:customStyle="1" w:styleId="WW8Num4z0">
    <w:name w:val="WW8Num4z0"/>
    <w:rsid w:val="001F1FE5"/>
    <w:rPr>
      <w:rFonts w:ascii="Courier New" w:hAnsi="Courier New" w:cs="Courier New"/>
    </w:rPr>
  </w:style>
  <w:style w:type="character" w:customStyle="1" w:styleId="WW8Num4z2">
    <w:name w:val="WW8Num4z2"/>
    <w:rsid w:val="001F1FE5"/>
    <w:rPr>
      <w:rFonts w:ascii="Wingdings" w:hAnsi="Wingdings" w:cs="Wingdings"/>
    </w:rPr>
  </w:style>
  <w:style w:type="character" w:customStyle="1" w:styleId="WW8Num4z3">
    <w:name w:val="WW8Num4z3"/>
    <w:rsid w:val="001F1FE5"/>
    <w:rPr>
      <w:rFonts w:ascii="Symbol" w:hAnsi="Symbol" w:cs="Symbol"/>
    </w:rPr>
  </w:style>
  <w:style w:type="character" w:customStyle="1" w:styleId="WW-DefaultParagraphFont">
    <w:name w:val="WW-Default Paragraph Font"/>
    <w:rsid w:val="001F1FE5"/>
  </w:style>
  <w:style w:type="character" w:customStyle="1" w:styleId="WW-DefaultParagraphFont1">
    <w:name w:val="WW-Default Paragraph Font1"/>
    <w:rsid w:val="001F1FE5"/>
  </w:style>
  <w:style w:type="character" w:customStyle="1" w:styleId="WW8Num3z0">
    <w:name w:val="WW8Num3z0"/>
    <w:rsid w:val="001F1FE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F1FE5"/>
    <w:rPr>
      <w:rFonts w:ascii="Courier New" w:hAnsi="Courier New" w:cs="Courier New"/>
    </w:rPr>
  </w:style>
  <w:style w:type="character" w:customStyle="1" w:styleId="WW8Num3z2">
    <w:name w:val="WW8Num3z2"/>
    <w:rsid w:val="001F1FE5"/>
    <w:rPr>
      <w:rFonts w:ascii="Wingdings" w:hAnsi="Wingdings" w:cs="Wingdings"/>
    </w:rPr>
  </w:style>
  <w:style w:type="character" w:customStyle="1" w:styleId="WW8Num3z3">
    <w:name w:val="WW8Num3z3"/>
    <w:rsid w:val="001F1FE5"/>
    <w:rPr>
      <w:rFonts w:ascii="Symbol" w:hAnsi="Symbol" w:cs="Symbol"/>
    </w:rPr>
  </w:style>
  <w:style w:type="character" w:customStyle="1" w:styleId="WW-DefaultParagraphFont11">
    <w:name w:val="WW-Default Paragraph Font11"/>
    <w:rsid w:val="001F1FE5"/>
  </w:style>
  <w:style w:type="character" w:customStyle="1" w:styleId="BalloonTextChar">
    <w:name w:val="Balloon Text Char"/>
    <w:rsid w:val="001F1FE5"/>
    <w:rPr>
      <w:rFonts w:ascii="Segoe UI" w:hAnsi="Segoe UI" w:cs="Segoe UI"/>
      <w:sz w:val="18"/>
      <w:szCs w:val="18"/>
      <w:lang w:eastAsia="zh-CN"/>
    </w:rPr>
  </w:style>
  <w:style w:type="paragraph" w:customStyle="1" w:styleId="Heading">
    <w:name w:val="Heading"/>
    <w:basedOn w:val="prastasis"/>
    <w:next w:val="Pagrindinistekstas"/>
    <w:rsid w:val="001F1FE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lt-LT" w:eastAsia="zh-CN"/>
    </w:rPr>
  </w:style>
  <w:style w:type="character" w:customStyle="1" w:styleId="PagrindinistekstasDiagrama">
    <w:name w:val="Pagrindinis tekstas Diagrama"/>
    <w:link w:val="Pagrindinistekstas"/>
    <w:rsid w:val="001F1FE5"/>
    <w:rPr>
      <w:sz w:val="28"/>
    </w:rPr>
  </w:style>
  <w:style w:type="paragraph" w:styleId="Sraas">
    <w:name w:val="List"/>
    <w:basedOn w:val="Pagrindinistekstas"/>
    <w:rsid w:val="001F1FE5"/>
    <w:pPr>
      <w:suppressAutoHyphens/>
      <w:spacing w:after="120"/>
      <w:jc w:val="left"/>
    </w:pPr>
    <w:rPr>
      <w:rFonts w:cs="Mangal"/>
      <w:sz w:val="24"/>
      <w:szCs w:val="24"/>
      <w:lang w:eastAsia="zh-CN"/>
    </w:rPr>
  </w:style>
  <w:style w:type="paragraph" w:styleId="Antrat">
    <w:name w:val="caption"/>
    <w:basedOn w:val="prastasis"/>
    <w:qFormat/>
    <w:rsid w:val="001F1FE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val="lt-LT" w:eastAsia="zh-CN"/>
    </w:rPr>
  </w:style>
  <w:style w:type="paragraph" w:customStyle="1" w:styleId="Index">
    <w:name w:val="Index"/>
    <w:basedOn w:val="prastasis"/>
    <w:rsid w:val="001F1FE5"/>
    <w:pPr>
      <w:suppressLineNumbers/>
      <w:suppressAutoHyphens/>
    </w:pPr>
    <w:rPr>
      <w:rFonts w:cs="Mangal"/>
      <w:sz w:val="24"/>
      <w:szCs w:val="24"/>
      <w:lang w:val="lt-LT" w:eastAsia="zh-CN"/>
    </w:rPr>
  </w:style>
  <w:style w:type="paragraph" w:styleId="Dokumentostruktra">
    <w:name w:val="Document Map"/>
    <w:basedOn w:val="prastasis"/>
    <w:link w:val="DokumentostruktraDiagrama"/>
    <w:rsid w:val="001F1FE5"/>
    <w:pPr>
      <w:shd w:val="clear" w:color="auto" w:fill="000080"/>
      <w:suppressAutoHyphens/>
    </w:pPr>
    <w:rPr>
      <w:rFonts w:ascii="Tahoma" w:hAnsi="Tahoma" w:cs="Tahoma"/>
      <w:sz w:val="24"/>
      <w:szCs w:val="24"/>
      <w:lang w:val="lt-LT" w:eastAsia="zh-CN"/>
    </w:rPr>
  </w:style>
  <w:style w:type="character" w:customStyle="1" w:styleId="DokumentostruktraDiagrama">
    <w:name w:val="Dokumento struktūra Diagrama"/>
    <w:link w:val="Dokumentostruktra"/>
    <w:rsid w:val="001F1FE5"/>
    <w:rPr>
      <w:rFonts w:ascii="Tahoma" w:hAnsi="Tahoma" w:cs="Tahoma"/>
      <w:sz w:val="24"/>
      <w:szCs w:val="24"/>
      <w:shd w:val="clear" w:color="auto" w:fill="000080"/>
      <w:lang w:eastAsia="zh-CN"/>
    </w:rPr>
  </w:style>
  <w:style w:type="paragraph" w:customStyle="1" w:styleId="TableHeading">
    <w:name w:val="Table Heading"/>
    <w:basedOn w:val="TableContents"/>
    <w:rsid w:val="001F1FE5"/>
    <w:pPr>
      <w:jc w:val="center"/>
    </w:pPr>
    <w:rPr>
      <w:b/>
      <w:bCs/>
      <w:kern w:val="0"/>
    </w:rPr>
  </w:style>
  <w:style w:type="paragraph" w:customStyle="1" w:styleId="a">
    <w:basedOn w:val="prastasis"/>
    <w:next w:val="prastasistinklapis"/>
    <w:rsid w:val="001F1FE5"/>
    <w:pPr>
      <w:spacing w:before="280" w:after="119"/>
    </w:pPr>
    <w:rPr>
      <w:sz w:val="24"/>
      <w:szCs w:val="24"/>
      <w:lang w:val="en-US" w:eastAsia="zh-CN"/>
    </w:rPr>
  </w:style>
  <w:style w:type="character" w:customStyle="1" w:styleId="PagrindiniotekstotraukaDiagrama">
    <w:name w:val="Pagrindinio teksto įtrauka Diagrama"/>
    <w:link w:val="Pagrindiniotekstotrauka"/>
    <w:rsid w:val="001F1FE5"/>
    <w:rPr>
      <w:sz w:val="28"/>
      <w:lang w:val="en-AU"/>
    </w:rPr>
  </w:style>
  <w:style w:type="paragraph" w:customStyle="1" w:styleId="DefaultStyle">
    <w:name w:val="Default Style"/>
    <w:uiPriority w:val="99"/>
    <w:rsid w:val="001F1FE5"/>
    <w:pPr>
      <w:suppressAutoHyphens/>
      <w:spacing w:line="100" w:lineRule="atLeast"/>
    </w:pPr>
    <w:rPr>
      <w:color w:val="00000A"/>
      <w:lang w:eastAsia="en-US"/>
    </w:rPr>
  </w:style>
  <w:style w:type="paragraph" w:styleId="Sraopastraipa">
    <w:name w:val="List Paragraph"/>
    <w:basedOn w:val="prastasis"/>
    <w:link w:val="SraopastraipaDiagrama"/>
    <w:uiPriority w:val="34"/>
    <w:qFormat/>
    <w:rsid w:val="001F1FE5"/>
    <w:pPr>
      <w:suppressAutoHyphens/>
      <w:ind w:left="1296"/>
    </w:pPr>
    <w:rPr>
      <w:sz w:val="24"/>
      <w:szCs w:val="24"/>
      <w:lang w:val="lt-LT" w:eastAsia="zh-CN"/>
    </w:rPr>
  </w:style>
  <w:style w:type="paragraph" w:styleId="prastasistinklapis">
    <w:name w:val="Normal (Web)"/>
    <w:basedOn w:val="prastasis"/>
    <w:uiPriority w:val="99"/>
    <w:unhideWhenUsed/>
    <w:rsid w:val="001F1FE5"/>
    <w:pPr>
      <w:suppressAutoHyphens/>
    </w:pPr>
    <w:rPr>
      <w:sz w:val="24"/>
      <w:szCs w:val="24"/>
      <w:lang w:val="lt-LT" w:eastAsia="zh-CN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A85A9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C407A-91CE-4DD1-A163-773A4D95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5</TotalTime>
  <Pages>2</Pages>
  <Words>1856</Words>
  <Characters>1058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 12 08  Nr</vt:lpstr>
      <vt:lpstr>1999 12 08  Nr</vt:lpstr>
    </vt:vector>
  </TitlesOfParts>
  <Company>Rokiskio rajono savivaldybe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2017-12-13T10:19:00Z</cp:lastPrinted>
  <dcterms:created xsi:type="dcterms:W3CDTF">2023-04-20T05:23:00Z</dcterms:created>
  <dcterms:modified xsi:type="dcterms:W3CDTF">2023-04-20T05:28:00Z</dcterms:modified>
</cp:coreProperties>
</file>